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7234F" w14:textId="77777777" w:rsidR="00584938" w:rsidRDefault="00584938"/>
    <w:tbl>
      <w:tblPr>
        <w:tblW w:w="9480" w:type="dxa"/>
        <w:tblLook w:val="04A0" w:firstRow="1" w:lastRow="0" w:firstColumn="1" w:lastColumn="0" w:noHBand="0" w:noVBand="1"/>
      </w:tblPr>
      <w:tblGrid>
        <w:gridCol w:w="3140"/>
        <w:gridCol w:w="6340"/>
      </w:tblGrid>
      <w:tr w:rsidR="00F807EC" w14:paraId="53E7EBBA"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474241ED"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7275CB81" w14:textId="77777777" w:rsidTr="00F807EC">
        <w:trPr>
          <w:trHeight w:val="414"/>
        </w:trPr>
        <w:tc>
          <w:tcPr>
            <w:tcW w:w="9480" w:type="dxa"/>
            <w:gridSpan w:val="2"/>
            <w:vMerge/>
            <w:tcBorders>
              <w:top w:val="nil"/>
              <w:left w:val="nil"/>
              <w:bottom w:val="nil"/>
              <w:right w:val="nil"/>
            </w:tcBorders>
            <w:vAlign w:val="center"/>
            <w:hideMark/>
          </w:tcPr>
          <w:p w14:paraId="034B151E" w14:textId="77777777" w:rsidR="00F807EC" w:rsidRDefault="00F807EC">
            <w:pPr>
              <w:rPr>
                <w:rFonts w:ascii="Arial" w:hAnsi="Arial" w:cs="Arial"/>
                <w:b/>
                <w:bCs/>
                <w:color w:val="000000"/>
                <w:sz w:val="36"/>
                <w:szCs w:val="36"/>
              </w:rPr>
            </w:pPr>
          </w:p>
        </w:tc>
      </w:tr>
      <w:tr w:rsidR="00F807EC" w14:paraId="0B240BBC" w14:textId="77777777" w:rsidTr="00F807EC">
        <w:trPr>
          <w:trHeight w:val="1200"/>
        </w:trPr>
        <w:tc>
          <w:tcPr>
            <w:tcW w:w="9480" w:type="dxa"/>
            <w:gridSpan w:val="2"/>
            <w:tcBorders>
              <w:top w:val="nil"/>
              <w:left w:val="nil"/>
              <w:bottom w:val="nil"/>
              <w:right w:val="nil"/>
            </w:tcBorders>
            <w:shd w:val="clear" w:color="000000" w:fill="B4C6E7"/>
            <w:hideMark/>
          </w:tcPr>
          <w:p w14:paraId="2C0D0921"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97DE1F5" w14:textId="77777777" w:rsidTr="00F807EC">
        <w:trPr>
          <w:trHeight w:val="308"/>
        </w:trPr>
        <w:tc>
          <w:tcPr>
            <w:tcW w:w="3140" w:type="dxa"/>
            <w:tcBorders>
              <w:top w:val="nil"/>
              <w:left w:val="nil"/>
              <w:bottom w:val="nil"/>
              <w:right w:val="nil"/>
            </w:tcBorders>
            <w:shd w:val="clear" w:color="000000" w:fill="B4C6E7"/>
            <w:noWrap/>
            <w:vAlign w:val="bottom"/>
            <w:hideMark/>
          </w:tcPr>
          <w:p w14:paraId="00E2EF7C"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D0A26C4"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BDE60A0" w14:textId="77777777" w:rsidTr="00F807EC">
        <w:trPr>
          <w:trHeight w:val="300"/>
        </w:trPr>
        <w:tc>
          <w:tcPr>
            <w:tcW w:w="3140" w:type="dxa"/>
            <w:tcBorders>
              <w:top w:val="nil"/>
              <w:left w:val="nil"/>
              <w:bottom w:val="nil"/>
              <w:right w:val="nil"/>
            </w:tcBorders>
            <w:shd w:val="clear" w:color="000000" w:fill="B4C6E7"/>
            <w:noWrap/>
            <w:hideMark/>
          </w:tcPr>
          <w:p w14:paraId="5D522E2F"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34C2AFC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361D11E7" w14:textId="77777777" w:rsidTr="00F807EC">
        <w:trPr>
          <w:trHeight w:val="308"/>
        </w:trPr>
        <w:tc>
          <w:tcPr>
            <w:tcW w:w="3140" w:type="dxa"/>
            <w:tcBorders>
              <w:top w:val="nil"/>
              <w:left w:val="nil"/>
              <w:bottom w:val="nil"/>
              <w:right w:val="nil"/>
            </w:tcBorders>
            <w:shd w:val="clear" w:color="000000" w:fill="B4C6E7"/>
            <w:noWrap/>
            <w:vAlign w:val="bottom"/>
            <w:hideMark/>
          </w:tcPr>
          <w:p w14:paraId="0D2DB33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D411DB2" w14:textId="77777777" w:rsidR="00F807EC" w:rsidRDefault="00F807EC">
            <w:pPr>
              <w:rPr>
                <w:rFonts w:ascii="Arial" w:hAnsi="Arial" w:cs="Arial"/>
                <w:color w:val="000000"/>
              </w:rPr>
            </w:pPr>
            <w:r>
              <w:rPr>
                <w:rFonts w:ascii="Arial" w:hAnsi="Arial" w:cs="Arial"/>
                <w:color w:val="000000"/>
              </w:rPr>
              <w:t> </w:t>
            </w:r>
          </w:p>
        </w:tc>
      </w:tr>
      <w:tr w:rsidR="00F807EC" w14:paraId="55B8579B" w14:textId="77777777" w:rsidTr="00F807EC">
        <w:trPr>
          <w:trHeight w:val="300"/>
        </w:trPr>
        <w:tc>
          <w:tcPr>
            <w:tcW w:w="3140" w:type="dxa"/>
            <w:tcBorders>
              <w:top w:val="nil"/>
              <w:left w:val="nil"/>
              <w:bottom w:val="nil"/>
              <w:right w:val="nil"/>
            </w:tcBorders>
            <w:shd w:val="clear" w:color="000000" w:fill="B4C6E7"/>
            <w:hideMark/>
          </w:tcPr>
          <w:p w14:paraId="1444956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262432A9"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4DDF60C9" w14:textId="77777777" w:rsidTr="00F807EC">
        <w:trPr>
          <w:trHeight w:val="300"/>
        </w:trPr>
        <w:tc>
          <w:tcPr>
            <w:tcW w:w="3140" w:type="dxa"/>
            <w:tcBorders>
              <w:top w:val="nil"/>
              <w:left w:val="nil"/>
              <w:bottom w:val="nil"/>
              <w:right w:val="nil"/>
            </w:tcBorders>
            <w:shd w:val="clear" w:color="000000" w:fill="B4C6E7"/>
            <w:hideMark/>
          </w:tcPr>
          <w:p w14:paraId="1C05C9D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51C6870" w14:textId="77777777" w:rsidR="00F807EC" w:rsidRDefault="00F807EC">
            <w:pPr>
              <w:rPr>
                <w:rFonts w:ascii="Arial" w:hAnsi="Arial" w:cs="Arial"/>
                <w:color w:val="000000"/>
              </w:rPr>
            </w:pPr>
            <w:r>
              <w:rPr>
                <w:rFonts w:ascii="Arial" w:hAnsi="Arial" w:cs="Arial"/>
                <w:color w:val="000000"/>
              </w:rPr>
              <w:t> </w:t>
            </w:r>
          </w:p>
        </w:tc>
      </w:tr>
      <w:tr w:rsidR="00F807EC" w14:paraId="5B480DE0" w14:textId="77777777" w:rsidTr="00F807EC">
        <w:trPr>
          <w:trHeight w:val="1200"/>
        </w:trPr>
        <w:tc>
          <w:tcPr>
            <w:tcW w:w="3140" w:type="dxa"/>
            <w:tcBorders>
              <w:top w:val="nil"/>
              <w:left w:val="nil"/>
              <w:bottom w:val="nil"/>
              <w:right w:val="nil"/>
            </w:tcBorders>
            <w:shd w:val="clear" w:color="000000" w:fill="B4C6E7"/>
            <w:hideMark/>
          </w:tcPr>
          <w:p w14:paraId="0D90DF88"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09DC161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38CB8B5A" w14:textId="77777777" w:rsidTr="00F807EC">
        <w:trPr>
          <w:trHeight w:val="300"/>
        </w:trPr>
        <w:tc>
          <w:tcPr>
            <w:tcW w:w="3140" w:type="dxa"/>
            <w:tcBorders>
              <w:top w:val="nil"/>
              <w:left w:val="nil"/>
              <w:bottom w:val="nil"/>
              <w:right w:val="nil"/>
            </w:tcBorders>
            <w:shd w:val="clear" w:color="000000" w:fill="B4C6E7"/>
            <w:hideMark/>
          </w:tcPr>
          <w:p w14:paraId="764939F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240BE25" w14:textId="77777777" w:rsidR="00F807EC" w:rsidRDefault="00F807EC">
            <w:pPr>
              <w:rPr>
                <w:rFonts w:ascii="Arial" w:hAnsi="Arial" w:cs="Arial"/>
                <w:color w:val="000000"/>
              </w:rPr>
            </w:pPr>
            <w:r>
              <w:rPr>
                <w:rFonts w:ascii="Arial" w:hAnsi="Arial" w:cs="Arial"/>
                <w:color w:val="000000"/>
              </w:rPr>
              <w:t> </w:t>
            </w:r>
          </w:p>
        </w:tc>
      </w:tr>
      <w:tr w:rsidR="00F807EC" w14:paraId="1C2B14D5" w14:textId="77777777" w:rsidTr="00F807EC">
        <w:trPr>
          <w:trHeight w:val="900"/>
        </w:trPr>
        <w:tc>
          <w:tcPr>
            <w:tcW w:w="3140" w:type="dxa"/>
            <w:tcBorders>
              <w:top w:val="nil"/>
              <w:left w:val="nil"/>
              <w:bottom w:val="nil"/>
              <w:right w:val="nil"/>
            </w:tcBorders>
            <w:shd w:val="clear" w:color="000000" w:fill="B4C6E7"/>
            <w:hideMark/>
          </w:tcPr>
          <w:p w14:paraId="73ADC38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6C33D97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1F399197" w14:textId="77777777" w:rsidTr="00F807EC">
        <w:trPr>
          <w:trHeight w:val="300"/>
        </w:trPr>
        <w:tc>
          <w:tcPr>
            <w:tcW w:w="3140" w:type="dxa"/>
            <w:tcBorders>
              <w:top w:val="nil"/>
              <w:left w:val="nil"/>
              <w:bottom w:val="nil"/>
              <w:right w:val="nil"/>
            </w:tcBorders>
            <w:shd w:val="clear" w:color="000000" w:fill="B4C6E7"/>
            <w:hideMark/>
          </w:tcPr>
          <w:p w14:paraId="3BCAFE6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58F8DA3" w14:textId="77777777" w:rsidR="00F807EC" w:rsidRDefault="00F807EC">
            <w:pPr>
              <w:rPr>
                <w:rFonts w:ascii="Arial" w:hAnsi="Arial" w:cs="Arial"/>
                <w:color w:val="000000"/>
              </w:rPr>
            </w:pPr>
            <w:r>
              <w:rPr>
                <w:rFonts w:ascii="Arial" w:hAnsi="Arial" w:cs="Arial"/>
                <w:color w:val="000000"/>
              </w:rPr>
              <w:t> </w:t>
            </w:r>
          </w:p>
        </w:tc>
      </w:tr>
      <w:tr w:rsidR="00F807EC" w14:paraId="03E96537" w14:textId="77777777" w:rsidTr="00F807EC">
        <w:trPr>
          <w:trHeight w:val="300"/>
        </w:trPr>
        <w:tc>
          <w:tcPr>
            <w:tcW w:w="3140" w:type="dxa"/>
            <w:vMerge w:val="restart"/>
            <w:tcBorders>
              <w:top w:val="nil"/>
              <w:left w:val="nil"/>
              <w:bottom w:val="nil"/>
              <w:right w:val="nil"/>
            </w:tcBorders>
            <w:shd w:val="clear" w:color="000000" w:fill="B4C6E7"/>
            <w:hideMark/>
          </w:tcPr>
          <w:p w14:paraId="7E930C91"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A561826"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691FD0A9" w14:textId="77777777" w:rsidTr="00F807EC">
        <w:trPr>
          <w:trHeight w:val="300"/>
        </w:trPr>
        <w:tc>
          <w:tcPr>
            <w:tcW w:w="3140" w:type="dxa"/>
            <w:vMerge/>
            <w:tcBorders>
              <w:top w:val="nil"/>
              <w:left w:val="nil"/>
              <w:bottom w:val="nil"/>
              <w:right w:val="nil"/>
            </w:tcBorders>
            <w:vAlign w:val="center"/>
            <w:hideMark/>
          </w:tcPr>
          <w:p w14:paraId="2BDCA8A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B3FC971" w14:textId="77777777" w:rsidR="00F807EC" w:rsidRDefault="00F807EC">
            <w:pPr>
              <w:rPr>
                <w:rFonts w:ascii="Arial" w:hAnsi="Arial" w:cs="Arial"/>
                <w:color w:val="000000"/>
              </w:rPr>
            </w:pPr>
            <w:r>
              <w:rPr>
                <w:rFonts w:ascii="Arial" w:hAnsi="Arial" w:cs="Arial"/>
                <w:color w:val="000000"/>
              </w:rPr>
              <w:t> </w:t>
            </w:r>
          </w:p>
        </w:tc>
      </w:tr>
      <w:tr w:rsidR="00F807EC" w14:paraId="1999F88F" w14:textId="77777777" w:rsidTr="00F807EC">
        <w:trPr>
          <w:trHeight w:val="300"/>
        </w:trPr>
        <w:tc>
          <w:tcPr>
            <w:tcW w:w="3140" w:type="dxa"/>
            <w:tcBorders>
              <w:top w:val="nil"/>
              <w:left w:val="nil"/>
              <w:bottom w:val="nil"/>
              <w:right w:val="nil"/>
            </w:tcBorders>
            <w:shd w:val="clear" w:color="000000" w:fill="B4C6E7"/>
            <w:hideMark/>
          </w:tcPr>
          <w:p w14:paraId="0494D0B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C17D6D8" w14:textId="77777777" w:rsidR="00F807EC" w:rsidRDefault="00F807EC">
            <w:pPr>
              <w:rPr>
                <w:rFonts w:ascii="Arial" w:hAnsi="Arial" w:cs="Arial"/>
                <w:color w:val="000000"/>
              </w:rPr>
            </w:pPr>
            <w:r>
              <w:rPr>
                <w:rFonts w:ascii="Arial" w:hAnsi="Arial" w:cs="Arial"/>
                <w:color w:val="000000"/>
              </w:rPr>
              <w:t> </w:t>
            </w:r>
          </w:p>
        </w:tc>
      </w:tr>
      <w:tr w:rsidR="00F807EC" w14:paraId="38AB293A" w14:textId="77777777" w:rsidTr="00F807EC">
        <w:trPr>
          <w:trHeight w:val="300"/>
        </w:trPr>
        <w:tc>
          <w:tcPr>
            <w:tcW w:w="3140" w:type="dxa"/>
            <w:tcBorders>
              <w:top w:val="nil"/>
              <w:left w:val="nil"/>
              <w:bottom w:val="nil"/>
              <w:right w:val="nil"/>
            </w:tcBorders>
            <w:shd w:val="clear" w:color="000000" w:fill="B4C6E7"/>
            <w:hideMark/>
          </w:tcPr>
          <w:p w14:paraId="42E1427E"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6C0AC9F"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B75CA99" w14:textId="77777777" w:rsidTr="00F807EC">
        <w:trPr>
          <w:trHeight w:val="300"/>
        </w:trPr>
        <w:tc>
          <w:tcPr>
            <w:tcW w:w="3140" w:type="dxa"/>
            <w:tcBorders>
              <w:top w:val="nil"/>
              <w:left w:val="nil"/>
              <w:bottom w:val="nil"/>
              <w:right w:val="nil"/>
            </w:tcBorders>
            <w:shd w:val="clear" w:color="000000" w:fill="B4C6E7"/>
            <w:hideMark/>
          </w:tcPr>
          <w:p w14:paraId="19596B4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74D756" w14:textId="77777777" w:rsidR="00F807EC" w:rsidRDefault="00F807EC">
            <w:pPr>
              <w:rPr>
                <w:rFonts w:ascii="Arial" w:hAnsi="Arial" w:cs="Arial"/>
                <w:color w:val="000000"/>
              </w:rPr>
            </w:pPr>
            <w:r>
              <w:rPr>
                <w:rFonts w:ascii="Arial" w:hAnsi="Arial" w:cs="Arial"/>
                <w:color w:val="000000"/>
              </w:rPr>
              <w:t> </w:t>
            </w:r>
          </w:p>
        </w:tc>
      </w:tr>
      <w:tr w:rsidR="00F807EC" w14:paraId="33F17783" w14:textId="77777777" w:rsidTr="00F807EC">
        <w:trPr>
          <w:trHeight w:val="900"/>
        </w:trPr>
        <w:tc>
          <w:tcPr>
            <w:tcW w:w="3140" w:type="dxa"/>
            <w:tcBorders>
              <w:top w:val="nil"/>
              <w:left w:val="nil"/>
              <w:bottom w:val="nil"/>
              <w:right w:val="nil"/>
            </w:tcBorders>
            <w:shd w:val="clear" w:color="000000" w:fill="B4C6E7"/>
            <w:hideMark/>
          </w:tcPr>
          <w:p w14:paraId="10EA0695"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7D0B420A" w14:textId="77777777" w:rsidR="00F807EC" w:rsidRDefault="00F807EC">
            <w:pPr>
              <w:rPr>
                <w:rFonts w:ascii="Arial" w:hAnsi="Arial" w:cs="Arial"/>
                <w:color w:val="000000"/>
              </w:rPr>
            </w:pPr>
            <w:r>
              <w:rPr>
                <w:rFonts w:ascii="Arial" w:hAnsi="Arial" w:cs="Arial"/>
                <w:color w:val="000000"/>
              </w:rPr>
              <w:t>Enter the working pattern.</w:t>
            </w:r>
          </w:p>
        </w:tc>
      </w:tr>
      <w:tr w:rsidR="00F807EC" w14:paraId="0E38167F" w14:textId="77777777" w:rsidTr="00F807EC">
        <w:trPr>
          <w:trHeight w:val="300"/>
        </w:trPr>
        <w:tc>
          <w:tcPr>
            <w:tcW w:w="3140" w:type="dxa"/>
            <w:tcBorders>
              <w:top w:val="nil"/>
              <w:left w:val="nil"/>
              <w:bottom w:val="nil"/>
              <w:right w:val="nil"/>
            </w:tcBorders>
            <w:shd w:val="clear" w:color="000000" w:fill="B4C6E7"/>
            <w:hideMark/>
          </w:tcPr>
          <w:p w14:paraId="5182BC6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F83614A" w14:textId="77777777" w:rsidR="00F807EC" w:rsidRDefault="00F807EC">
            <w:pPr>
              <w:rPr>
                <w:rFonts w:ascii="Arial" w:hAnsi="Arial" w:cs="Arial"/>
                <w:color w:val="000000"/>
              </w:rPr>
            </w:pPr>
            <w:r>
              <w:rPr>
                <w:rFonts w:ascii="Arial" w:hAnsi="Arial" w:cs="Arial"/>
                <w:color w:val="000000"/>
              </w:rPr>
              <w:t> </w:t>
            </w:r>
          </w:p>
        </w:tc>
      </w:tr>
      <w:tr w:rsidR="00F807EC" w14:paraId="5E10895B" w14:textId="77777777" w:rsidTr="00F807EC">
        <w:trPr>
          <w:trHeight w:val="1823"/>
        </w:trPr>
        <w:tc>
          <w:tcPr>
            <w:tcW w:w="3140" w:type="dxa"/>
            <w:tcBorders>
              <w:top w:val="nil"/>
              <w:left w:val="nil"/>
              <w:bottom w:val="nil"/>
              <w:right w:val="nil"/>
            </w:tcBorders>
            <w:shd w:val="clear" w:color="000000" w:fill="B4C6E7"/>
            <w:hideMark/>
          </w:tcPr>
          <w:p w14:paraId="18C3CBF9"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2A74CE06"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B724558" w14:textId="77777777" w:rsidR="00F807EC" w:rsidRDefault="00F807EC">
      <w:r>
        <w:br w:type="page"/>
      </w:r>
    </w:p>
    <w:p w14:paraId="29DB2047" w14:textId="77777777" w:rsidR="00F807EC" w:rsidRDefault="00F807EC"/>
    <w:tbl>
      <w:tblPr>
        <w:tblW w:w="9480" w:type="dxa"/>
        <w:tblLook w:val="04A0" w:firstRow="1" w:lastRow="0" w:firstColumn="1" w:lastColumn="0" w:noHBand="0" w:noVBand="1"/>
      </w:tblPr>
      <w:tblGrid>
        <w:gridCol w:w="3140"/>
        <w:gridCol w:w="6340"/>
      </w:tblGrid>
      <w:tr w:rsidR="00F807EC" w14:paraId="11C65873" w14:textId="77777777" w:rsidTr="00F807EC">
        <w:trPr>
          <w:trHeight w:val="2100"/>
        </w:trPr>
        <w:tc>
          <w:tcPr>
            <w:tcW w:w="3140" w:type="dxa"/>
            <w:tcBorders>
              <w:top w:val="nil"/>
              <w:left w:val="nil"/>
              <w:bottom w:val="nil"/>
              <w:right w:val="nil"/>
            </w:tcBorders>
            <w:shd w:val="clear" w:color="000000" w:fill="B4C6E7"/>
            <w:hideMark/>
          </w:tcPr>
          <w:p w14:paraId="56721F6E"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732C9E6B"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30BD0BA1" w14:textId="77777777" w:rsidTr="00F807EC">
        <w:trPr>
          <w:trHeight w:val="300"/>
        </w:trPr>
        <w:tc>
          <w:tcPr>
            <w:tcW w:w="3140" w:type="dxa"/>
            <w:tcBorders>
              <w:top w:val="nil"/>
              <w:left w:val="nil"/>
              <w:bottom w:val="nil"/>
              <w:right w:val="nil"/>
            </w:tcBorders>
            <w:shd w:val="clear" w:color="000000" w:fill="B4C6E7"/>
            <w:hideMark/>
          </w:tcPr>
          <w:p w14:paraId="013BE4B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1C1BEAE" w14:textId="77777777" w:rsidR="00F807EC" w:rsidRDefault="00F807EC">
            <w:pPr>
              <w:rPr>
                <w:rFonts w:ascii="Arial" w:hAnsi="Arial" w:cs="Arial"/>
                <w:color w:val="000000"/>
              </w:rPr>
            </w:pPr>
            <w:r>
              <w:rPr>
                <w:rFonts w:ascii="Arial" w:hAnsi="Arial" w:cs="Arial"/>
                <w:color w:val="000000"/>
              </w:rPr>
              <w:t> </w:t>
            </w:r>
          </w:p>
        </w:tc>
      </w:tr>
      <w:tr w:rsidR="00F807EC" w14:paraId="55E0026A" w14:textId="77777777" w:rsidTr="00F807EC">
        <w:trPr>
          <w:trHeight w:val="300"/>
        </w:trPr>
        <w:tc>
          <w:tcPr>
            <w:tcW w:w="3140" w:type="dxa"/>
            <w:vMerge w:val="restart"/>
            <w:tcBorders>
              <w:top w:val="nil"/>
              <w:left w:val="nil"/>
              <w:bottom w:val="nil"/>
              <w:right w:val="nil"/>
            </w:tcBorders>
            <w:shd w:val="clear" w:color="000000" w:fill="B4C6E7"/>
            <w:hideMark/>
          </w:tcPr>
          <w:p w14:paraId="5F73EC97"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D48332B"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0C497392" w14:textId="77777777" w:rsidTr="00F807EC">
        <w:trPr>
          <w:trHeight w:val="300"/>
        </w:trPr>
        <w:tc>
          <w:tcPr>
            <w:tcW w:w="3140" w:type="dxa"/>
            <w:vMerge/>
            <w:tcBorders>
              <w:top w:val="nil"/>
              <w:left w:val="nil"/>
              <w:bottom w:val="nil"/>
              <w:right w:val="nil"/>
            </w:tcBorders>
            <w:vAlign w:val="center"/>
            <w:hideMark/>
          </w:tcPr>
          <w:p w14:paraId="0DC977D9"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07836C" w14:textId="77777777" w:rsidR="00F807EC" w:rsidRDefault="00F807EC">
            <w:pPr>
              <w:rPr>
                <w:rFonts w:ascii="Arial" w:hAnsi="Arial" w:cs="Arial"/>
                <w:color w:val="000000"/>
              </w:rPr>
            </w:pPr>
            <w:r>
              <w:rPr>
                <w:rFonts w:ascii="Arial" w:hAnsi="Arial" w:cs="Arial"/>
                <w:color w:val="000000"/>
              </w:rPr>
              <w:t> </w:t>
            </w:r>
          </w:p>
        </w:tc>
      </w:tr>
      <w:tr w:rsidR="00F807EC" w14:paraId="45431B9A" w14:textId="77777777" w:rsidTr="00F807EC">
        <w:trPr>
          <w:trHeight w:val="300"/>
        </w:trPr>
        <w:tc>
          <w:tcPr>
            <w:tcW w:w="3140" w:type="dxa"/>
            <w:vMerge/>
            <w:tcBorders>
              <w:top w:val="nil"/>
              <w:left w:val="nil"/>
              <w:bottom w:val="nil"/>
              <w:right w:val="nil"/>
            </w:tcBorders>
            <w:vAlign w:val="center"/>
            <w:hideMark/>
          </w:tcPr>
          <w:p w14:paraId="78E35764"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49C8FBD" w14:textId="77777777" w:rsidR="00F807EC" w:rsidRDefault="00F807EC">
            <w:pPr>
              <w:rPr>
                <w:rFonts w:ascii="Arial" w:hAnsi="Arial" w:cs="Arial"/>
                <w:color w:val="000000"/>
              </w:rPr>
            </w:pPr>
            <w:r>
              <w:rPr>
                <w:rFonts w:ascii="Arial" w:hAnsi="Arial" w:cs="Arial"/>
                <w:color w:val="000000"/>
              </w:rPr>
              <w:t> </w:t>
            </w:r>
          </w:p>
        </w:tc>
      </w:tr>
      <w:tr w:rsidR="00F807EC" w14:paraId="6C188E8E" w14:textId="77777777" w:rsidTr="00F807EC">
        <w:trPr>
          <w:trHeight w:val="300"/>
        </w:trPr>
        <w:tc>
          <w:tcPr>
            <w:tcW w:w="3140" w:type="dxa"/>
            <w:vMerge w:val="restart"/>
            <w:tcBorders>
              <w:top w:val="nil"/>
              <w:left w:val="nil"/>
              <w:bottom w:val="nil"/>
              <w:right w:val="nil"/>
            </w:tcBorders>
            <w:shd w:val="clear" w:color="000000" w:fill="B4C6E7"/>
            <w:hideMark/>
          </w:tcPr>
          <w:p w14:paraId="3A86C9E6"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5FFC460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5644F395" w14:textId="77777777" w:rsidTr="00F807EC">
        <w:trPr>
          <w:trHeight w:val="300"/>
        </w:trPr>
        <w:tc>
          <w:tcPr>
            <w:tcW w:w="3140" w:type="dxa"/>
            <w:vMerge/>
            <w:tcBorders>
              <w:top w:val="nil"/>
              <w:left w:val="nil"/>
              <w:bottom w:val="nil"/>
              <w:right w:val="nil"/>
            </w:tcBorders>
            <w:vAlign w:val="center"/>
            <w:hideMark/>
          </w:tcPr>
          <w:p w14:paraId="0521C704"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BDC8771" w14:textId="77777777" w:rsidR="00F807EC" w:rsidRDefault="00F807EC">
            <w:pPr>
              <w:rPr>
                <w:rFonts w:ascii="Arial" w:hAnsi="Arial" w:cs="Arial"/>
                <w:color w:val="000000"/>
              </w:rPr>
            </w:pPr>
          </w:p>
        </w:tc>
      </w:tr>
      <w:tr w:rsidR="00F807EC" w14:paraId="6FA0D89A" w14:textId="77777777" w:rsidTr="00F807EC">
        <w:trPr>
          <w:trHeight w:val="300"/>
        </w:trPr>
        <w:tc>
          <w:tcPr>
            <w:tcW w:w="3140" w:type="dxa"/>
            <w:vMerge/>
            <w:tcBorders>
              <w:top w:val="nil"/>
              <w:left w:val="nil"/>
              <w:bottom w:val="nil"/>
              <w:right w:val="nil"/>
            </w:tcBorders>
            <w:vAlign w:val="center"/>
            <w:hideMark/>
          </w:tcPr>
          <w:p w14:paraId="2E418CF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3C8F662" w14:textId="77777777" w:rsidR="00F807EC" w:rsidRDefault="00F807EC">
            <w:pPr>
              <w:rPr>
                <w:rFonts w:ascii="Arial" w:hAnsi="Arial" w:cs="Arial"/>
                <w:color w:val="000000"/>
              </w:rPr>
            </w:pPr>
          </w:p>
        </w:tc>
      </w:tr>
      <w:tr w:rsidR="00F807EC" w14:paraId="3A3F00A9" w14:textId="77777777" w:rsidTr="00F807EC">
        <w:trPr>
          <w:trHeight w:val="300"/>
        </w:trPr>
        <w:tc>
          <w:tcPr>
            <w:tcW w:w="3140" w:type="dxa"/>
            <w:vMerge/>
            <w:tcBorders>
              <w:top w:val="nil"/>
              <w:left w:val="nil"/>
              <w:bottom w:val="nil"/>
              <w:right w:val="nil"/>
            </w:tcBorders>
            <w:vAlign w:val="center"/>
            <w:hideMark/>
          </w:tcPr>
          <w:p w14:paraId="08A28555"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DE1CB3E" w14:textId="77777777" w:rsidR="00F807EC" w:rsidRDefault="00F807EC">
            <w:pPr>
              <w:rPr>
                <w:rFonts w:ascii="Arial" w:hAnsi="Arial" w:cs="Arial"/>
                <w:color w:val="000000"/>
              </w:rPr>
            </w:pPr>
          </w:p>
        </w:tc>
      </w:tr>
      <w:tr w:rsidR="00F807EC" w14:paraId="663DD3B2" w14:textId="77777777" w:rsidTr="00F807EC">
        <w:trPr>
          <w:trHeight w:val="953"/>
        </w:trPr>
        <w:tc>
          <w:tcPr>
            <w:tcW w:w="3140" w:type="dxa"/>
            <w:vMerge/>
            <w:tcBorders>
              <w:top w:val="nil"/>
              <w:left w:val="nil"/>
              <w:bottom w:val="nil"/>
              <w:right w:val="nil"/>
            </w:tcBorders>
            <w:vAlign w:val="center"/>
            <w:hideMark/>
          </w:tcPr>
          <w:p w14:paraId="1E0925E5"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FFF7524" w14:textId="77777777" w:rsidR="00F807EC" w:rsidRDefault="00F807EC">
            <w:pPr>
              <w:rPr>
                <w:rFonts w:ascii="Arial" w:hAnsi="Arial" w:cs="Arial"/>
                <w:color w:val="000000"/>
              </w:rPr>
            </w:pPr>
          </w:p>
        </w:tc>
      </w:tr>
      <w:tr w:rsidR="00F807EC" w14:paraId="2CB548CC" w14:textId="77777777" w:rsidTr="00F807EC">
        <w:trPr>
          <w:trHeight w:val="4875"/>
        </w:trPr>
        <w:tc>
          <w:tcPr>
            <w:tcW w:w="3140" w:type="dxa"/>
            <w:tcBorders>
              <w:top w:val="nil"/>
              <w:left w:val="nil"/>
              <w:bottom w:val="nil"/>
              <w:right w:val="nil"/>
            </w:tcBorders>
            <w:shd w:val="clear" w:color="000000" w:fill="B4C6E7"/>
            <w:hideMark/>
          </w:tcPr>
          <w:p w14:paraId="6CEF49E6"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32F2EE86" w14:textId="77777777" w:rsidR="00F807EC" w:rsidRDefault="00F807EC">
            <w:pPr>
              <w:rPr>
                <w:rFonts w:ascii="Arial" w:hAnsi="Arial" w:cs="Arial"/>
                <w:color w:val="000000"/>
              </w:rPr>
            </w:pPr>
          </w:p>
        </w:tc>
      </w:tr>
      <w:tr w:rsidR="00F807EC" w14:paraId="3D932F2D" w14:textId="77777777" w:rsidTr="00F807EC">
        <w:trPr>
          <w:trHeight w:val="270"/>
        </w:trPr>
        <w:tc>
          <w:tcPr>
            <w:tcW w:w="3140" w:type="dxa"/>
            <w:tcBorders>
              <w:top w:val="nil"/>
              <w:left w:val="nil"/>
              <w:bottom w:val="nil"/>
              <w:right w:val="nil"/>
            </w:tcBorders>
            <w:shd w:val="clear" w:color="000000" w:fill="B4C6E7"/>
            <w:hideMark/>
          </w:tcPr>
          <w:p w14:paraId="41B683D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1EC9EC2" w14:textId="77777777" w:rsidR="00F807EC" w:rsidRDefault="00F807EC">
            <w:pPr>
              <w:rPr>
                <w:rFonts w:ascii="Arial" w:hAnsi="Arial" w:cs="Arial"/>
                <w:color w:val="000000"/>
              </w:rPr>
            </w:pPr>
            <w:r>
              <w:rPr>
                <w:rFonts w:ascii="Arial" w:hAnsi="Arial" w:cs="Arial"/>
                <w:color w:val="000000"/>
              </w:rPr>
              <w:t> </w:t>
            </w:r>
          </w:p>
        </w:tc>
      </w:tr>
      <w:tr w:rsidR="00F807EC" w14:paraId="3C513016" w14:textId="77777777" w:rsidTr="00F807EC">
        <w:trPr>
          <w:trHeight w:val="300"/>
        </w:trPr>
        <w:tc>
          <w:tcPr>
            <w:tcW w:w="3140" w:type="dxa"/>
            <w:tcBorders>
              <w:top w:val="nil"/>
              <w:left w:val="nil"/>
              <w:bottom w:val="nil"/>
              <w:right w:val="nil"/>
            </w:tcBorders>
            <w:shd w:val="clear" w:color="000000" w:fill="B4C6E7"/>
            <w:hideMark/>
          </w:tcPr>
          <w:p w14:paraId="52859BC0"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6AB4FCC0"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1AE89C5" w14:textId="77777777" w:rsidR="00F807EC" w:rsidRDefault="00F807EC"/>
    <w:p w14:paraId="6FE812DF" w14:textId="77777777" w:rsidR="00F807EC" w:rsidRDefault="00F807EC">
      <w:r>
        <w:br w:type="page"/>
      </w:r>
    </w:p>
    <w:p w14:paraId="3528D9B7"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57B0368" w14:textId="77777777" w:rsidTr="004036B6">
        <w:trPr>
          <w:trHeight w:hRule="exact" w:val="284"/>
        </w:trPr>
        <w:tc>
          <w:tcPr>
            <w:tcW w:w="3397" w:type="dxa"/>
            <w:tcBorders>
              <w:top w:val="nil"/>
              <w:left w:val="nil"/>
              <w:bottom w:val="nil"/>
              <w:right w:val="single" w:sz="4" w:space="0" w:color="auto"/>
            </w:tcBorders>
          </w:tcPr>
          <w:p w14:paraId="7B3520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01DE22F" w14:textId="77777777" w:rsidR="00584938" w:rsidRDefault="00584938"/>
        </w:tc>
      </w:tr>
      <w:tr w:rsidR="00584938" w14:paraId="717BD269" w14:textId="77777777" w:rsidTr="00584938">
        <w:tc>
          <w:tcPr>
            <w:tcW w:w="3397" w:type="dxa"/>
            <w:tcBorders>
              <w:top w:val="nil"/>
              <w:left w:val="nil"/>
              <w:bottom w:val="nil"/>
              <w:right w:val="nil"/>
            </w:tcBorders>
          </w:tcPr>
          <w:p w14:paraId="6B3EA0EB" w14:textId="77777777" w:rsidR="00584938" w:rsidRDefault="00584938"/>
        </w:tc>
        <w:tc>
          <w:tcPr>
            <w:tcW w:w="5959" w:type="dxa"/>
            <w:tcBorders>
              <w:left w:val="nil"/>
              <w:bottom w:val="single" w:sz="4" w:space="0" w:color="auto"/>
              <w:right w:val="nil"/>
            </w:tcBorders>
          </w:tcPr>
          <w:p w14:paraId="5CB0460A" w14:textId="77777777" w:rsidR="00584938" w:rsidRDefault="00584938"/>
        </w:tc>
      </w:tr>
      <w:tr w:rsidR="00584938" w14:paraId="37AF6691" w14:textId="77777777" w:rsidTr="004036B6">
        <w:trPr>
          <w:trHeight w:hRule="exact" w:val="284"/>
        </w:trPr>
        <w:tc>
          <w:tcPr>
            <w:tcW w:w="3397" w:type="dxa"/>
            <w:tcBorders>
              <w:top w:val="nil"/>
              <w:left w:val="nil"/>
              <w:bottom w:val="nil"/>
              <w:right w:val="single" w:sz="4" w:space="0" w:color="auto"/>
            </w:tcBorders>
          </w:tcPr>
          <w:p w14:paraId="3643EBC0" w14:textId="77777777" w:rsidR="00584938" w:rsidRDefault="00584938">
            <w:r>
              <w:rPr>
                <w:rFonts w:ascii="Arial" w:hAnsi="Arial" w:cs="Arial"/>
                <w:color w:val="000000"/>
              </w:rPr>
              <w:t>Job Placement title</w:t>
            </w:r>
          </w:p>
        </w:tc>
        <w:tc>
          <w:tcPr>
            <w:tcW w:w="5959" w:type="dxa"/>
            <w:tcBorders>
              <w:left w:val="single" w:sz="4" w:space="0" w:color="auto"/>
            </w:tcBorders>
          </w:tcPr>
          <w:p w14:paraId="66B7E3EA" w14:textId="63EF0AD8" w:rsidR="00584938" w:rsidRDefault="003C4744">
            <w:r>
              <w:t xml:space="preserve">Cellar Porter </w:t>
            </w:r>
          </w:p>
        </w:tc>
      </w:tr>
    </w:tbl>
    <w:p w14:paraId="5EFEAB5B" w14:textId="77777777" w:rsidR="001A26AB" w:rsidRDefault="001A26AB"/>
    <w:tbl>
      <w:tblPr>
        <w:tblStyle w:val="TableGrid"/>
        <w:tblW w:w="9351" w:type="dxa"/>
        <w:tblLook w:val="04A0" w:firstRow="1" w:lastRow="0" w:firstColumn="1" w:lastColumn="0" w:noHBand="0" w:noVBand="1"/>
      </w:tblPr>
      <w:tblGrid>
        <w:gridCol w:w="9351"/>
      </w:tblGrid>
      <w:tr w:rsidR="00584938" w14:paraId="12AE699E" w14:textId="77777777" w:rsidTr="00584938">
        <w:tc>
          <w:tcPr>
            <w:tcW w:w="9351" w:type="dxa"/>
          </w:tcPr>
          <w:p w14:paraId="6B00A45D" w14:textId="77777777" w:rsidR="00584938" w:rsidRDefault="00584938">
            <w:r>
              <w:rPr>
                <w:rFonts w:ascii="Arial" w:hAnsi="Arial" w:cs="Arial"/>
                <w:color w:val="000000"/>
              </w:rPr>
              <w:t>Job Placement summary</w:t>
            </w:r>
          </w:p>
        </w:tc>
      </w:tr>
      <w:tr w:rsidR="00584938" w14:paraId="2EFA7C78" w14:textId="77777777" w:rsidTr="008F4214">
        <w:trPr>
          <w:trHeight w:hRule="exact" w:val="7655"/>
        </w:trPr>
        <w:tc>
          <w:tcPr>
            <w:tcW w:w="9351" w:type="dxa"/>
          </w:tcPr>
          <w:p w14:paraId="4816802E" w14:textId="77777777" w:rsidR="008F4214" w:rsidRPr="00B10043" w:rsidRDefault="008F4214">
            <w:pPr>
              <w:rPr>
                <w:rFonts w:ascii="Arial" w:hAnsi="Arial" w:cs="Arial"/>
              </w:rPr>
            </w:pPr>
          </w:p>
          <w:p w14:paraId="5D9B8602" w14:textId="77777777" w:rsidR="003C4744" w:rsidRDefault="003C4744" w:rsidP="003C4744">
            <w:pPr>
              <w:rPr>
                <w:b/>
                <w:sz w:val="22"/>
                <w:szCs w:val="22"/>
              </w:rPr>
            </w:pPr>
            <w:r>
              <w:rPr>
                <w:b/>
              </w:rPr>
              <w:t>COULD YOU BE A PERFECT PORTER, DO YOU KNOW YOUR WAY AROUND BARS AND CELLARS? DO WORK WELL UNDER PRESSURE AND LOOKING FOR LONG FLEXIBLE WORKING HOURS? ARE YOU LOOKING FOR THE OPTION TO WORK AS AND WHEN IT SUITS YOU, IN ONE OF THE BEST STADIA IN BRUM?</w:t>
            </w:r>
          </w:p>
          <w:p w14:paraId="3270F622" w14:textId="77777777" w:rsidR="003C4744" w:rsidRDefault="003C4744" w:rsidP="003C4744">
            <w:r>
              <w:rPr>
                <w:b/>
              </w:rPr>
              <w:t>Edgbaston Cricket Ground is the answer</w:t>
            </w:r>
            <w:r>
              <w:t xml:space="preserve">! We are recruiting reliable and committed Cellar porters to help maintain the incredible service we deliver. Edgbaston hosts some of the biggest games in cricket with 25,000 guests enjoying the T20 and Test matches as well as huge conferences and events. Edgbaston is truly an exciting venue to work in as we hold themed dinners, charity events, fashion shows, boxing matches, award ceremonies and weddings just to name a few. We are looking for strong proactive cellar porters to work behind the scenes. </w:t>
            </w:r>
          </w:p>
          <w:p w14:paraId="329F5669" w14:textId="77777777" w:rsidR="003C4744" w:rsidRDefault="003C4744" w:rsidP="003C4744">
            <w:pPr>
              <w:rPr>
                <w:b/>
                <w:lang w:val="en-US"/>
              </w:rPr>
            </w:pPr>
            <w:r>
              <w:rPr>
                <w:b/>
                <w:lang w:val="en-US"/>
              </w:rPr>
              <w:t>REQUIREMENTS:</w:t>
            </w:r>
          </w:p>
          <w:p w14:paraId="25C2CEBE" w14:textId="77777777" w:rsidR="003C4744" w:rsidRDefault="003C4744" w:rsidP="003C4744">
            <w:pPr>
              <w:pStyle w:val="ListParagraph"/>
              <w:numPr>
                <w:ilvl w:val="0"/>
                <w:numId w:val="1"/>
              </w:numPr>
              <w:rPr>
                <w:lang w:val="en-US"/>
              </w:rPr>
            </w:pPr>
            <w:r>
              <w:rPr>
                <w:lang w:val="en-US"/>
              </w:rPr>
              <w:t>Enthusiastic and motivated team player with a can-do attitude.</w:t>
            </w:r>
          </w:p>
          <w:p w14:paraId="3D820546" w14:textId="77777777" w:rsidR="003C4744" w:rsidRDefault="003C4744" w:rsidP="003C4744">
            <w:pPr>
              <w:pStyle w:val="ListParagraph"/>
              <w:numPr>
                <w:ilvl w:val="0"/>
                <w:numId w:val="1"/>
              </w:numPr>
              <w:rPr>
                <w:lang w:val="en-US"/>
              </w:rPr>
            </w:pPr>
            <w:r>
              <w:rPr>
                <w:lang w:val="en-US"/>
              </w:rPr>
              <w:t>Bar experience including changing kegs and gas.</w:t>
            </w:r>
          </w:p>
          <w:p w14:paraId="40111563" w14:textId="77777777" w:rsidR="003C4744" w:rsidRDefault="003C4744" w:rsidP="003C4744">
            <w:pPr>
              <w:pStyle w:val="ListParagraph"/>
              <w:numPr>
                <w:ilvl w:val="0"/>
                <w:numId w:val="1"/>
              </w:numPr>
              <w:rPr>
                <w:lang w:val="en-US"/>
              </w:rPr>
            </w:pPr>
            <w:r>
              <w:rPr>
                <w:lang w:val="en-US"/>
              </w:rPr>
              <w:t>Cellar experience preferred but not essential.</w:t>
            </w:r>
          </w:p>
          <w:p w14:paraId="6A6E5153" w14:textId="77777777" w:rsidR="003C4744" w:rsidRDefault="003C4744" w:rsidP="003C4744">
            <w:pPr>
              <w:pStyle w:val="ListParagraph"/>
              <w:numPr>
                <w:ilvl w:val="0"/>
                <w:numId w:val="1"/>
              </w:numPr>
              <w:rPr>
                <w:lang w:val="en-US"/>
              </w:rPr>
            </w:pPr>
            <w:r>
              <w:rPr>
                <w:lang w:val="en-US"/>
              </w:rPr>
              <w:t xml:space="preserve">Experience in manual handling. </w:t>
            </w:r>
          </w:p>
          <w:p w14:paraId="2532DF9B" w14:textId="77777777" w:rsidR="003C4744" w:rsidRDefault="003C4744" w:rsidP="003C4744">
            <w:pPr>
              <w:pStyle w:val="ListParagraph"/>
              <w:numPr>
                <w:ilvl w:val="0"/>
                <w:numId w:val="1"/>
              </w:numPr>
              <w:rPr>
                <w:lang w:val="en-US"/>
              </w:rPr>
            </w:pPr>
            <w:r>
              <w:rPr>
                <w:lang w:val="en-US"/>
              </w:rPr>
              <w:t>Assist in the unloading of deliveries and equipment.</w:t>
            </w:r>
          </w:p>
          <w:p w14:paraId="2BB8F9DA" w14:textId="77777777" w:rsidR="003C4744" w:rsidRDefault="003C4744" w:rsidP="003C4744">
            <w:pPr>
              <w:pStyle w:val="ListParagraph"/>
              <w:numPr>
                <w:ilvl w:val="0"/>
                <w:numId w:val="1"/>
              </w:numPr>
              <w:rPr>
                <w:lang w:val="en-US"/>
              </w:rPr>
            </w:pPr>
            <w:r>
              <w:rPr>
                <w:lang w:val="en-US"/>
              </w:rPr>
              <w:t>Ensuring bars and cellars are kept clean, clear and safe.</w:t>
            </w:r>
          </w:p>
          <w:p w14:paraId="7255F10A" w14:textId="77777777" w:rsidR="003C4744" w:rsidRDefault="003C4744" w:rsidP="003C4744">
            <w:pPr>
              <w:pStyle w:val="ListParagraph"/>
              <w:numPr>
                <w:ilvl w:val="0"/>
                <w:numId w:val="1"/>
              </w:numPr>
              <w:rPr>
                <w:lang w:val="en-US"/>
              </w:rPr>
            </w:pPr>
            <w:r>
              <w:rPr>
                <w:lang w:val="en-US"/>
              </w:rPr>
              <w:t>Hard working and willing to work in a busy fast paced environment.</w:t>
            </w:r>
          </w:p>
          <w:p w14:paraId="660D0C75" w14:textId="77777777" w:rsidR="003C4744" w:rsidRDefault="003C4744" w:rsidP="003C4744">
            <w:pPr>
              <w:pStyle w:val="ListParagraph"/>
              <w:numPr>
                <w:ilvl w:val="0"/>
                <w:numId w:val="1"/>
              </w:numPr>
              <w:rPr>
                <w:lang w:val="en-US"/>
              </w:rPr>
            </w:pPr>
            <w:r>
              <w:rPr>
                <w:lang w:val="en-US"/>
              </w:rPr>
              <w:t>Good communication skills.</w:t>
            </w:r>
          </w:p>
          <w:p w14:paraId="1DA3E037" w14:textId="77777777" w:rsidR="003C4744" w:rsidRDefault="003C4744" w:rsidP="003C4744">
            <w:pPr>
              <w:pStyle w:val="ListParagraph"/>
              <w:numPr>
                <w:ilvl w:val="0"/>
                <w:numId w:val="1"/>
              </w:numPr>
              <w:rPr>
                <w:lang w:val="en-US"/>
              </w:rPr>
            </w:pPr>
            <w:r>
              <w:rPr>
                <w:lang w:val="en-US"/>
              </w:rPr>
              <w:t>Willing to go the extra mile for your team.</w:t>
            </w:r>
          </w:p>
          <w:p w14:paraId="32DD4D30" w14:textId="77777777" w:rsidR="003C4744" w:rsidRDefault="003C4744" w:rsidP="003C4744">
            <w:pPr>
              <w:pStyle w:val="ListParagraph"/>
              <w:numPr>
                <w:ilvl w:val="0"/>
                <w:numId w:val="1"/>
              </w:numPr>
              <w:rPr>
                <w:lang w:val="en-US"/>
              </w:rPr>
            </w:pPr>
            <w:r>
              <w:rPr>
                <w:lang w:val="en-US"/>
              </w:rPr>
              <w:t xml:space="preserve">Provide stock movement to keep bars on site running. </w:t>
            </w:r>
          </w:p>
          <w:p w14:paraId="6EE6EE8B" w14:textId="77777777" w:rsidR="003C4744" w:rsidRDefault="003C4744" w:rsidP="003C4744">
            <w:pPr>
              <w:pStyle w:val="ListParagraph"/>
              <w:numPr>
                <w:ilvl w:val="0"/>
                <w:numId w:val="1"/>
              </w:numPr>
              <w:rPr>
                <w:lang w:val="en-US"/>
              </w:rPr>
            </w:pPr>
            <w:r>
              <w:rPr>
                <w:lang w:val="en-US"/>
              </w:rPr>
              <w:t xml:space="preserve">Excellent punctuality and attendance. </w:t>
            </w:r>
          </w:p>
          <w:p w14:paraId="22403DE1" w14:textId="2C5A4EF9" w:rsidR="00584938" w:rsidRDefault="003C4744" w:rsidP="003C4744">
            <w:r>
              <w:rPr>
                <w:lang w:val="en-US"/>
              </w:rPr>
              <w:t xml:space="preserve">Commitment to our busy cricket season.  </w:t>
            </w:r>
          </w:p>
          <w:p w14:paraId="15929A10" w14:textId="77777777" w:rsidR="008F4214" w:rsidRDefault="008F4214"/>
          <w:p w14:paraId="342D0991" w14:textId="77777777" w:rsidR="008F4214" w:rsidRDefault="008F4214"/>
          <w:p w14:paraId="3ED4CA88" w14:textId="77777777" w:rsidR="008F4214" w:rsidRDefault="008F4214"/>
          <w:p w14:paraId="046A887E" w14:textId="77777777" w:rsidR="008F4214" w:rsidRDefault="008F4214"/>
          <w:p w14:paraId="06030F63" w14:textId="77777777" w:rsidR="008F4214" w:rsidRDefault="008F4214"/>
          <w:p w14:paraId="3E71F2A0" w14:textId="77777777" w:rsidR="008F4214" w:rsidRDefault="008F4214"/>
          <w:p w14:paraId="3475BDAA" w14:textId="77777777" w:rsidR="008F4214" w:rsidRDefault="008F4214"/>
          <w:p w14:paraId="23F9FEEC" w14:textId="77777777" w:rsidR="008F4214" w:rsidRDefault="00477F86" w:rsidP="00477F86">
            <w:pPr>
              <w:tabs>
                <w:tab w:val="left" w:pos="7088"/>
              </w:tabs>
            </w:pPr>
            <w:r>
              <w:tab/>
            </w:r>
          </w:p>
          <w:p w14:paraId="48B5673F" w14:textId="77777777" w:rsidR="008F4214" w:rsidRDefault="008F4214"/>
          <w:p w14:paraId="7246A89C" w14:textId="77777777" w:rsidR="008F4214" w:rsidRDefault="008F4214"/>
          <w:p w14:paraId="1BBF68E0" w14:textId="77777777" w:rsidR="008F4214" w:rsidRDefault="008F4214"/>
          <w:p w14:paraId="19272B20" w14:textId="77777777" w:rsidR="008F4214" w:rsidRDefault="008F4214"/>
          <w:p w14:paraId="0EAE249F" w14:textId="77777777" w:rsidR="008F4214" w:rsidRDefault="008F4214"/>
          <w:p w14:paraId="49BFB1DE" w14:textId="77777777" w:rsidR="008F4214" w:rsidRDefault="008F4214"/>
          <w:p w14:paraId="5A175DC6" w14:textId="77777777" w:rsidR="008F4214" w:rsidRDefault="008F4214"/>
          <w:p w14:paraId="4D7563C0" w14:textId="77777777" w:rsidR="008F4214" w:rsidRDefault="008F4214"/>
          <w:p w14:paraId="2B808907" w14:textId="77777777" w:rsidR="008F4214" w:rsidRDefault="008F4214"/>
          <w:p w14:paraId="7D15A7EF" w14:textId="77777777" w:rsidR="008F4214" w:rsidRDefault="008F4214"/>
          <w:p w14:paraId="42D86639" w14:textId="77777777" w:rsidR="008F4214" w:rsidRDefault="008F4214"/>
          <w:p w14:paraId="02D66FDA" w14:textId="77777777" w:rsidR="008F4214" w:rsidRDefault="008F4214"/>
          <w:p w14:paraId="778DBB2F" w14:textId="77777777" w:rsidR="008F4214" w:rsidRDefault="008F4214"/>
          <w:p w14:paraId="1352F4BD" w14:textId="77777777" w:rsidR="008F4214" w:rsidRDefault="008F4214"/>
          <w:p w14:paraId="7083A809" w14:textId="77777777" w:rsidR="008F4214" w:rsidRDefault="008F4214"/>
          <w:p w14:paraId="05D25603" w14:textId="77777777" w:rsidR="008F4214" w:rsidRDefault="008F4214"/>
          <w:p w14:paraId="713A6490" w14:textId="77777777" w:rsidR="008F4214" w:rsidRDefault="008F4214"/>
          <w:p w14:paraId="6830E058" w14:textId="77777777" w:rsidR="008F4214" w:rsidRDefault="008F4214"/>
          <w:p w14:paraId="361B8FDF" w14:textId="77777777" w:rsidR="008F4214" w:rsidRDefault="008F4214"/>
          <w:p w14:paraId="5A6B3A2C" w14:textId="77777777" w:rsidR="008F4214" w:rsidRDefault="008F4214"/>
          <w:p w14:paraId="5EA393DB" w14:textId="77777777" w:rsidR="008F4214" w:rsidRDefault="008F4214"/>
          <w:p w14:paraId="446C2BA6" w14:textId="77777777" w:rsidR="008F4214" w:rsidRDefault="008F4214"/>
          <w:p w14:paraId="04D35926" w14:textId="77777777" w:rsidR="00584938" w:rsidRDefault="00584938"/>
          <w:p w14:paraId="3B0FB21D" w14:textId="77777777" w:rsidR="00584938" w:rsidRDefault="00584938"/>
          <w:p w14:paraId="6430DBEC" w14:textId="77777777" w:rsidR="00584938" w:rsidRDefault="00584938"/>
          <w:p w14:paraId="4171E153" w14:textId="77777777" w:rsidR="00584938" w:rsidRDefault="00584938"/>
          <w:p w14:paraId="48DDF8E8" w14:textId="77777777" w:rsidR="00B10043" w:rsidRDefault="00B10043"/>
          <w:p w14:paraId="06A2A843" w14:textId="77777777" w:rsidR="00B10043" w:rsidRDefault="00B10043"/>
          <w:p w14:paraId="291DCCDC" w14:textId="77777777" w:rsidR="00B10043" w:rsidRDefault="00B10043"/>
          <w:p w14:paraId="7748E870" w14:textId="77777777" w:rsidR="00B10043" w:rsidRDefault="00B10043"/>
          <w:p w14:paraId="430A0CB2" w14:textId="77777777" w:rsidR="00584938" w:rsidRDefault="00584938"/>
          <w:p w14:paraId="7395D3D0" w14:textId="77777777" w:rsidR="00584938" w:rsidRDefault="00584938"/>
          <w:p w14:paraId="55EBD9E2" w14:textId="77777777" w:rsidR="00584938" w:rsidRDefault="00584938"/>
          <w:p w14:paraId="54128EBD" w14:textId="77777777" w:rsidR="00584938" w:rsidRDefault="00584938"/>
          <w:p w14:paraId="66FAC81E" w14:textId="77777777" w:rsidR="00584938" w:rsidRDefault="00584938"/>
          <w:p w14:paraId="3DDC1079" w14:textId="77777777" w:rsidR="00584938" w:rsidRDefault="00584938"/>
          <w:p w14:paraId="3E70C92D" w14:textId="77777777" w:rsidR="00584938" w:rsidRDefault="00584938"/>
          <w:p w14:paraId="07E28750" w14:textId="77777777" w:rsidR="00584938" w:rsidRDefault="00584938"/>
          <w:p w14:paraId="186DB1E0" w14:textId="77777777" w:rsidR="00584938" w:rsidRDefault="00584938"/>
          <w:p w14:paraId="434D9F7D" w14:textId="77777777" w:rsidR="00584938" w:rsidRDefault="00584938"/>
          <w:p w14:paraId="13EC5255" w14:textId="77777777" w:rsidR="00584938" w:rsidRDefault="00584938"/>
          <w:p w14:paraId="6C1F4B23" w14:textId="77777777" w:rsidR="00584938" w:rsidRDefault="00584938"/>
          <w:p w14:paraId="079269C4" w14:textId="77777777" w:rsidR="00584938" w:rsidRDefault="00584938"/>
          <w:p w14:paraId="16F034FC" w14:textId="77777777" w:rsidR="00584938" w:rsidRDefault="00584938"/>
          <w:p w14:paraId="182D648B" w14:textId="77777777" w:rsidR="00584938" w:rsidRDefault="00584938"/>
          <w:p w14:paraId="2076D66E" w14:textId="77777777" w:rsidR="00584938" w:rsidRDefault="00584938"/>
          <w:p w14:paraId="0A0CFAB4" w14:textId="77777777" w:rsidR="00584938" w:rsidRDefault="00584938"/>
        </w:tc>
      </w:tr>
    </w:tbl>
    <w:p w14:paraId="5A85E07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1CAD7A14" w14:textId="77777777" w:rsidTr="004036B6">
        <w:trPr>
          <w:trHeight w:hRule="exact" w:val="1134"/>
        </w:trPr>
        <w:tc>
          <w:tcPr>
            <w:tcW w:w="3539" w:type="dxa"/>
            <w:tcBorders>
              <w:top w:val="nil"/>
              <w:left w:val="nil"/>
              <w:bottom w:val="nil"/>
            </w:tcBorders>
          </w:tcPr>
          <w:p w14:paraId="5D00D2AD"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7ADBFC78" w14:textId="77777777" w:rsidR="003C4744" w:rsidRPr="003C4744" w:rsidRDefault="003C4744" w:rsidP="003C4744">
            <w:pPr>
              <w:numPr>
                <w:ilvl w:val="0"/>
                <w:numId w:val="1"/>
              </w:numPr>
              <w:spacing w:after="160" w:line="256" w:lineRule="auto"/>
              <w:contextualSpacing/>
              <w:rPr>
                <w:rFonts w:ascii="Calibri" w:eastAsia="Calibri" w:hAnsi="Calibri"/>
                <w:sz w:val="12"/>
                <w:szCs w:val="12"/>
                <w:lang w:val="en-US" w:eastAsia="en-US"/>
              </w:rPr>
            </w:pPr>
            <w:r w:rsidRPr="003C4744">
              <w:rPr>
                <w:rFonts w:ascii="Calibri" w:eastAsia="Calibri" w:hAnsi="Calibri"/>
                <w:sz w:val="12"/>
                <w:szCs w:val="12"/>
                <w:lang w:val="en-US" w:eastAsia="en-US"/>
              </w:rPr>
              <w:t>Development in communication.</w:t>
            </w:r>
          </w:p>
          <w:p w14:paraId="64717450" w14:textId="501F3FA8" w:rsidR="003C4744" w:rsidRPr="003C4744" w:rsidRDefault="003C4744" w:rsidP="003C4744">
            <w:pPr>
              <w:numPr>
                <w:ilvl w:val="0"/>
                <w:numId w:val="1"/>
              </w:numPr>
              <w:spacing w:after="160" w:line="256" w:lineRule="auto"/>
              <w:contextualSpacing/>
              <w:rPr>
                <w:rFonts w:ascii="Calibri" w:eastAsia="Calibri" w:hAnsi="Calibri"/>
                <w:sz w:val="12"/>
                <w:szCs w:val="12"/>
                <w:lang w:val="en-US" w:eastAsia="en-US"/>
              </w:rPr>
            </w:pPr>
            <w:r w:rsidRPr="003C4744">
              <w:rPr>
                <w:rFonts w:ascii="Calibri" w:eastAsia="Calibri" w:hAnsi="Calibri"/>
                <w:sz w:val="12"/>
                <w:szCs w:val="12"/>
                <w:lang w:val="en-US" w:eastAsia="en-US"/>
              </w:rPr>
              <w:t xml:space="preserve">Product knowledge. </w:t>
            </w:r>
            <w:r w:rsidR="006C60C4">
              <w:rPr>
                <w:rFonts w:ascii="Calibri" w:eastAsia="Calibri" w:hAnsi="Calibri"/>
                <w:sz w:val="12"/>
                <w:szCs w:val="12"/>
                <w:lang w:val="en-US" w:eastAsia="en-US"/>
              </w:rPr>
              <w:t>(Desirable)</w:t>
            </w:r>
          </w:p>
          <w:p w14:paraId="6F88107A" w14:textId="59D9F422" w:rsidR="003C4744" w:rsidRPr="003C4744" w:rsidRDefault="003C4744" w:rsidP="003C4744">
            <w:pPr>
              <w:numPr>
                <w:ilvl w:val="0"/>
                <w:numId w:val="1"/>
              </w:numPr>
              <w:spacing w:after="160" w:line="256" w:lineRule="auto"/>
              <w:contextualSpacing/>
              <w:rPr>
                <w:rFonts w:ascii="Calibri" w:eastAsia="Calibri" w:hAnsi="Calibri"/>
                <w:sz w:val="12"/>
                <w:szCs w:val="12"/>
                <w:lang w:val="en-US" w:eastAsia="en-US"/>
              </w:rPr>
            </w:pPr>
            <w:r w:rsidRPr="003C4744">
              <w:rPr>
                <w:rFonts w:ascii="Calibri" w:eastAsia="Calibri" w:hAnsi="Calibri"/>
                <w:sz w:val="12"/>
                <w:szCs w:val="12"/>
                <w:lang w:val="en-US" w:eastAsia="en-US"/>
              </w:rPr>
              <w:t xml:space="preserve">Operation of all standard appliances and machinery. </w:t>
            </w:r>
            <w:r w:rsidR="006C60C4">
              <w:rPr>
                <w:rFonts w:ascii="Calibri" w:eastAsia="Calibri" w:hAnsi="Calibri"/>
                <w:sz w:val="12"/>
                <w:szCs w:val="12"/>
                <w:lang w:val="en-US" w:eastAsia="en-US"/>
              </w:rPr>
              <w:t>(Desirable)</w:t>
            </w:r>
          </w:p>
          <w:p w14:paraId="51ED1C58" w14:textId="3A447F1E" w:rsidR="003C4744" w:rsidRPr="003C4744" w:rsidRDefault="003C4744" w:rsidP="003C4744">
            <w:pPr>
              <w:numPr>
                <w:ilvl w:val="0"/>
                <w:numId w:val="1"/>
              </w:numPr>
              <w:spacing w:after="160" w:line="256" w:lineRule="auto"/>
              <w:contextualSpacing/>
              <w:rPr>
                <w:rFonts w:ascii="Calibri" w:eastAsia="Calibri" w:hAnsi="Calibri"/>
                <w:sz w:val="12"/>
                <w:szCs w:val="12"/>
                <w:lang w:val="en-US" w:eastAsia="en-US"/>
              </w:rPr>
            </w:pPr>
            <w:r w:rsidRPr="003C4744">
              <w:rPr>
                <w:rFonts w:ascii="Calibri" w:eastAsia="Calibri" w:hAnsi="Calibri"/>
                <w:sz w:val="12"/>
                <w:szCs w:val="12"/>
                <w:lang w:val="en-US" w:eastAsia="en-US"/>
              </w:rPr>
              <w:t xml:space="preserve">Comply with all company policies including health and safety, safe working practices, COSHH, food hygiene, cleanliness, and fire. </w:t>
            </w:r>
          </w:p>
          <w:p w14:paraId="106537E9" w14:textId="1977AFF8" w:rsidR="003C4744" w:rsidRPr="003C4744" w:rsidRDefault="003C4744" w:rsidP="003C4744">
            <w:pPr>
              <w:numPr>
                <w:ilvl w:val="0"/>
                <w:numId w:val="1"/>
              </w:numPr>
              <w:spacing w:after="160" w:line="256" w:lineRule="auto"/>
              <w:contextualSpacing/>
              <w:rPr>
                <w:rFonts w:ascii="Calibri" w:eastAsia="Calibri" w:hAnsi="Calibri"/>
                <w:sz w:val="12"/>
                <w:szCs w:val="12"/>
                <w:lang w:val="en-US" w:eastAsia="en-US"/>
              </w:rPr>
            </w:pPr>
            <w:r w:rsidRPr="003C4744">
              <w:rPr>
                <w:rFonts w:ascii="Calibri" w:eastAsia="Calibri" w:hAnsi="Calibri"/>
                <w:sz w:val="12"/>
                <w:szCs w:val="12"/>
                <w:lang w:val="en-US" w:eastAsia="en-US"/>
              </w:rPr>
              <w:t>Manual handling training.</w:t>
            </w:r>
            <w:r w:rsidR="006C60C4">
              <w:rPr>
                <w:rFonts w:ascii="Calibri" w:eastAsia="Calibri" w:hAnsi="Calibri"/>
                <w:sz w:val="12"/>
                <w:szCs w:val="12"/>
                <w:lang w:val="en-US" w:eastAsia="en-US"/>
              </w:rPr>
              <w:t xml:space="preserve"> (Desirable)</w:t>
            </w:r>
          </w:p>
          <w:p w14:paraId="039F1F74" w14:textId="77777777" w:rsidR="00584938" w:rsidRPr="003C4744" w:rsidRDefault="00584938">
            <w:pPr>
              <w:rPr>
                <w:sz w:val="12"/>
                <w:szCs w:val="12"/>
              </w:rPr>
            </w:pPr>
          </w:p>
          <w:p w14:paraId="0A864823" w14:textId="77777777" w:rsidR="00584938" w:rsidRPr="003C4744" w:rsidRDefault="00584938">
            <w:pPr>
              <w:rPr>
                <w:sz w:val="12"/>
                <w:szCs w:val="12"/>
              </w:rPr>
            </w:pPr>
          </w:p>
          <w:p w14:paraId="5C8A1385" w14:textId="77777777" w:rsidR="00584938" w:rsidRPr="003C4744" w:rsidRDefault="00584938">
            <w:pPr>
              <w:rPr>
                <w:sz w:val="12"/>
                <w:szCs w:val="12"/>
              </w:rPr>
            </w:pPr>
          </w:p>
          <w:p w14:paraId="381BC6FC" w14:textId="77777777" w:rsidR="00584938" w:rsidRPr="003C4744" w:rsidRDefault="00584938">
            <w:pPr>
              <w:rPr>
                <w:sz w:val="12"/>
                <w:szCs w:val="12"/>
              </w:rPr>
            </w:pPr>
          </w:p>
        </w:tc>
      </w:tr>
      <w:tr w:rsidR="00584938" w14:paraId="0732EDB3" w14:textId="77777777" w:rsidTr="00584938">
        <w:tc>
          <w:tcPr>
            <w:tcW w:w="3539" w:type="dxa"/>
            <w:tcBorders>
              <w:top w:val="nil"/>
              <w:left w:val="nil"/>
              <w:bottom w:val="nil"/>
              <w:right w:val="nil"/>
            </w:tcBorders>
          </w:tcPr>
          <w:p w14:paraId="46312483" w14:textId="77777777" w:rsidR="00584938" w:rsidRDefault="00584938"/>
        </w:tc>
        <w:tc>
          <w:tcPr>
            <w:tcW w:w="5817" w:type="dxa"/>
            <w:tcBorders>
              <w:left w:val="nil"/>
              <w:right w:val="nil"/>
            </w:tcBorders>
          </w:tcPr>
          <w:p w14:paraId="665287DC" w14:textId="77777777" w:rsidR="00584938" w:rsidRDefault="00584938"/>
        </w:tc>
      </w:tr>
      <w:tr w:rsidR="00584938" w14:paraId="38BBB13C" w14:textId="77777777" w:rsidTr="004036B6">
        <w:trPr>
          <w:trHeight w:hRule="exact" w:val="284"/>
        </w:trPr>
        <w:tc>
          <w:tcPr>
            <w:tcW w:w="3539" w:type="dxa"/>
            <w:tcBorders>
              <w:top w:val="nil"/>
              <w:left w:val="nil"/>
              <w:bottom w:val="nil"/>
            </w:tcBorders>
          </w:tcPr>
          <w:p w14:paraId="47D59949"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68665444" w14:textId="77777777" w:rsidR="00584938" w:rsidRDefault="00584938"/>
        </w:tc>
      </w:tr>
      <w:tr w:rsidR="00584938" w14:paraId="70C9AA31" w14:textId="77777777" w:rsidTr="00584938">
        <w:tc>
          <w:tcPr>
            <w:tcW w:w="3539" w:type="dxa"/>
            <w:tcBorders>
              <w:top w:val="nil"/>
              <w:left w:val="nil"/>
              <w:bottom w:val="nil"/>
              <w:right w:val="nil"/>
            </w:tcBorders>
          </w:tcPr>
          <w:p w14:paraId="138B204B" w14:textId="77777777" w:rsidR="00584938" w:rsidRDefault="00584938"/>
        </w:tc>
        <w:tc>
          <w:tcPr>
            <w:tcW w:w="5817" w:type="dxa"/>
            <w:tcBorders>
              <w:left w:val="nil"/>
              <w:right w:val="nil"/>
            </w:tcBorders>
          </w:tcPr>
          <w:p w14:paraId="5B629A63" w14:textId="77777777" w:rsidR="00584938" w:rsidRDefault="00584938"/>
        </w:tc>
      </w:tr>
      <w:tr w:rsidR="00584938" w14:paraId="06B92B14" w14:textId="77777777" w:rsidTr="004036B6">
        <w:trPr>
          <w:trHeight w:hRule="exact" w:val="284"/>
        </w:trPr>
        <w:tc>
          <w:tcPr>
            <w:tcW w:w="3539" w:type="dxa"/>
            <w:tcBorders>
              <w:top w:val="nil"/>
              <w:left w:val="nil"/>
              <w:bottom w:val="nil"/>
            </w:tcBorders>
          </w:tcPr>
          <w:p w14:paraId="03931F07"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3E1A0185" w14:textId="3E4D4CA4" w:rsidR="00584938" w:rsidRDefault="003C4744">
            <w:r>
              <w:t>25</w:t>
            </w:r>
            <w:r w:rsidR="00BC2175">
              <w:t xml:space="preserve"> with the option for extension</w:t>
            </w:r>
            <w:r w:rsidR="000178A6">
              <w:t xml:space="preserve"> of hours</w:t>
            </w:r>
          </w:p>
        </w:tc>
      </w:tr>
      <w:tr w:rsidR="00584938" w14:paraId="2156F567" w14:textId="77777777" w:rsidTr="00584938">
        <w:tc>
          <w:tcPr>
            <w:tcW w:w="3539" w:type="dxa"/>
            <w:tcBorders>
              <w:top w:val="nil"/>
              <w:left w:val="nil"/>
              <w:bottom w:val="nil"/>
              <w:right w:val="nil"/>
            </w:tcBorders>
          </w:tcPr>
          <w:p w14:paraId="08B656FD" w14:textId="77777777" w:rsidR="00584938" w:rsidRDefault="00584938"/>
        </w:tc>
        <w:tc>
          <w:tcPr>
            <w:tcW w:w="5817" w:type="dxa"/>
            <w:tcBorders>
              <w:left w:val="nil"/>
              <w:right w:val="nil"/>
            </w:tcBorders>
          </w:tcPr>
          <w:p w14:paraId="5633EEA4" w14:textId="77777777" w:rsidR="00584938" w:rsidRDefault="00584938"/>
        </w:tc>
      </w:tr>
      <w:tr w:rsidR="00584938" w14:paraId="542432A2" w14:textId="77777777" w:rsidTr="004036B6">
        <w:trPr>
          <w:trHeight w:hRule="exact" w:val="1134"/>
        </w:trPr>
        <w:tc>
          <w:tcPr>
            <w:tcW w:w="3539" w:type="dxa"/>
            <w:tcBorders>
              <w:top w:val="nil"/>
              <w:left w:val="nil"/>
              <w:bottom w:val="nil"/>
            </w:tcBorders>
          </w:tcPr>
          <w:p w14:paraId="20113282"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6B47755A" w14:textId="4C9F6A2F" w:rsidR="00584938" w:rsidRDefault="00BC2175">
            <w:r>
              <w:t>Shift patterns vary dependent on business needs. Shift times may vary with 8hrs shifts and varying start times.</w:t>
            </w:r>
          </w:p>
          <w:p w14:paraId="2F6DEE9D" w14:textId="77777777" w:rsidR="00584938" w:rsidRDefault="00584938"/>
          <w:p w14:paraId="2767CCB0" w14:textId="77777777" w:rsidR="00584938" w:rsidRDefault="00584938"/>
        </w:tc>
      </w:tr>
      <w:tr w:rsidR="00584938" w14:paraId="5A1C7163" w14:textId="77777777" w:rsidTr="00584938">
        <w:tc>
          <w:tcPr>
            <w:tcW w:w="3539" w:type="dxa"/>
            <w:tcBorders>
              <w:top w:val="nil"/>
              <w:left w:val="nil"/>
              <w:bottom w:val="nil"/>
              <w:right w:val="nil"/>
            </w:tcBorders>
          </w:tcPr>
          <w:p w14:paraId="0BB7619F" w14:textId="77777777" w:rsidR="00584938" w:rsidRDefault="00584938"/>
        </w:tc>
        <w:tc>
          <w:tcPr>
            <w:tcW w:w="5817" w:type="dxa"/>
            <w:tcBorders>
              <w:left w:val="nil"/>
              <w:right w:val="nil"/>
            </w:tcBorders>
          </w:tcPr>
          <w:p w14:paraId="1528D267" w14:textId="77777777" w:rsidR="00584938" w:rsidRDefault="00584938"/>
        </w:tc>
      </w:tr>
      <w:tr w:rsidR="00584938" w14:paraId="1070103E" w14:textId="77777777" w:rsidTr="004036B6">
        <w:trPr>
          <w:trHeight w:hRule="exact" w:val="284"/>
        </w:trPr>
        <w:tc>
          <w:tcPr>
            <w:tcW w:w="3539" w:type="dxa"/>
            <w:tcBorders>
              <w:top w:val="nil"/>
              <w:left w:val="nil"/>
              <w:bottom w:val="nil"/>
            </w:tcBorders>
          </w:tcPr>
          <w:p w14:paraId="1036D71B" w14:textId="77777777" w:rsidR="00584938" w:rsidRDefault="00584938">
            <w:r>
              <w:rPr>
                <w:rFonts w:ascii="Arial" w:hAnsi="Arial" w:cs="Arial"/>
                <w:color w:val="000000"/>
              </w:rPr>
              <w:lastRenderedPageBreak/>
              <w:t>Hourly rate of pay</w:t>
            </w:r>
          </w:p>
        </w:tc>
        <w:tc>
          <w:tcPr>
            <w:tcW w:w="5817" w:type="dxa"/>
          </w:tcPr>
          <w:p w14:paraId="22E6EF1E" w14:textId="61D10AEC" w:rsidR="00584938" w:rsidRDefault="004C0FA9">
            <w:r>
              <w:t>National</w:t>
            </w:r>
            <w:bookmarkStart w:id="0" w:name="_GoBack"/>
            <w:bookmarkEnd w:id="0"/>
            <w:r w:rsidR="003C4744">
              <w:t xml:space="preserve"> Minimum Wage</w:t>
            </w:r>
          </w:p>
        </w:tc>
      </w:tr>
    </w:tbl>
    <w:p w14:paraId="362BD2CC" w14:textId="77777777" w:rsidR="00584938" w:rsidRDefault="00584938"/>
    <w:tbl>
      <w:tblPr>
        <w:tblStyle w:val="TableGrid"/>
        <w:tblW w:w="9351" w:type="dxa"/>
        <w:tblLook w:val="04A0" w:firstRow="1" w:lastRow="0" w:firstColumn="1" w:lastColumn="0" w:noHBand="0" w:noVBand="1"/>
      </w:tblPr>
      <w:tblGrid>
        <w:gridCol w:w="9351"/>
      </w:tblGrid>
      <w:tr w:rsidR="00584938" w14:paraId="78E9C3E0" w14:textId="77777777" w:rsidTr="00584938">
        <w:tc>
          <w:tcPr>
            <w:tcW w:w="9351" w:type="dxa"/>
          </w:tcPr>
          <w:p w14:paraId="4A429F65" w14:textId="77777777" w:rsidR="00584938" w:rsidRDefault="00584938" w:rsidP="00767DDA">
            <w:r>
              <w:rPr>
                <w:rFonts w:ascii="Arial" w:hAnsi="Arial" w:cs="Arial"/>
                <w:color w:val="000000"/>
              </w:rPr>
              <w:t>Details of employability support (training opportunities/mentor)</w:t>
            </w:r>
          </w:p>
        </w:tc>
      </w:tr>
      <w:tr w:rsidR="00584938" w14:paraId="387C4358" w14:textId="77777777" w:rsidTr="008F4214">
        <w:trPr>
          <w:trHeight w:hRule="exact" w:val="7655"/>
        </w:trPr>
        <w:tc>
          <w:tcPr>
            <w:tcW w:w="9351" w:type="dxa"/>
          </w:tcPr>
          <w:p w14:paraId="3B0C4E94" w14:textId="77777777" w:rsidR="00584938" w:rsidRDefault="00584938" w:rsidP="00767DDA"/>
          <w:p w14:paraId="622F5450" w14:textId="7D0EBD4E" w:rsidR="00584938" w:rsidRDefault="003C4744" w:rsidP="00767DDA">
            <w:r>
              <w:t xml:space="preserve">Full support and mentoring with </w:t>
            </w:r>
            <w:r w:rsidR="00BC2175">
              <w:t>on-the-job</w:t>
            </w:r>
            <w:r>
              <w:t xml:space="preserve"> training and induction will be provided. </w:t>
            </w:r>
            <w:r w:rsidR="00BC2175">
              <w:t>One to one support will be provided by a mentor</w:t>
            </w:r>
          </w:p>
          <w:p w14:paraId="4CC26504" w14:textId="77777777" w:rsidR="00584938" w:rsidRDefault="00584938" w:rsidP="00767DDA"/>
          <w:p w14:paraId="46D0B03C" w14:textId="77777777" w:rsidR="006C60C4" w:rsidRPr="006C60C4" w:rsidRDefault="006C60C4" w:rsidP="006C60C4">
            <w:r w:rsidRPr="006C60C4">
              <w:t xml:space="preserve">The person that takes on this role will be provided with mentoring support by the </w:t>
            </w:r>
            <w:proofErr w:type="spellStart"/>
            <w:r w:rsidRPr="006C60C4">
              <w:t>Groundskeeping</w:t>
            </w:r>
            <w:proofErr w:type="spellEnd"/>
            <w:r w:rsidRPr="006C60C4">
              <w:t xml:space="preserve"> staff and given coaching and guidance as required to fulfil the role</w:t>
            </w:r>
          </w:p>
          <w:p w14:paraId="4F05CDA1" w14:textId="77777777" w:rsidR="006C60C4" w:rsidRPr="006C60C4" w:rsidRDefault="006C60C4" w:rsidP="006C60C4"/>
          <w:p w14:paraId="2CAE7F8B" w14:textId="77777777" w:rsidR="006C60C4" w:rsidRPr="006C60C4" w:rsidRDefault="006C60C4" w:rsidP="006C60C4">
            <w:r w:rsidRPr="006C60C4">
              <w:t xml:space="preserve">Mentoring throughout by the employee’s line manager. </w:t>
            </w:r>
          </w:p>
          <w:p w14:paraId="3D5FBA1C" w14:textId="77777777" w:rsidR="006C60C4" w:rsidRPr="006C60C4" w:rsidRDefault="006C60C4" w:rsidP="006C60C4"/>
          <w:p w14:paraId="1C738A02" w14:textId="77777777" w:rsidR="006C60C4" w:rsidRPr="006C60C4" w:rsidRDefault="006C60C4" w:rsidP="006C60C4">
            <w:r w:rsidRPr="006C60C4">
              <w:t>Employability skills training initially focussing on behaviours and attributes required for work, to support the young person with adjusting to working life, and focusing on progression towards the end of the placement. This will include: CV writing, Job seeking, Initiative, Persistence, Personal responsibility, employability, collaboration, communication, creativity, motivation.</w:t>
            </w:r>
          </w:p>
          <w:p w14:paraId="58AA3021" w14:textId="77777777" w:rsidR="00584938" w:rsidRDefault="00584938" w:rsidP="00767DDA"/>
          <w:p w14:paraId="14054E7D" w14:textId="77777777" w:rsidR="00584938" w:rsidRDefault="00584938" w:rsidP="00767DDA"/>
          <w:p w14:paraId="2AA0C57D" w14:textId="77777777" w:rsidR="00584938" w:rsidRDefault="00584938" w:rsidP="00767DDA"/>
          <w:p w14:paraId="74C50919" w14:textId="77777777" w:rsidR="00584938" w:rsidRDefault="00584938" w:rsidP="00767DDA"/>
          <w:p w14:paraId="45FB093B" w14:textId="77777777" w:rsidR="00584938" w:rsidRDefault="00584938" w:rsidP="00767DDA"/>
          <w:p w14:paraId="4A9DEDBB" w14:textId="77777777" w:rsidR="00584938" w:rsidRDefault="00584938" w:rsidP="00767DDA"/>
          <w:p w14:paraId="27B5FBD9" w14:textId="77777777" w:rsidR="00584938" w:rsidRDefault="00584938" w:rsidP="00767DDA"/>
          <w:p w14:paraId="0B8B704D" w14:textId="77777777" w:rsidR="00584938" w:rsidRDefault="00584938" w:rsidP="00767DDA"/>
          <w:p w14:paraId="7F6003D9" w14:textId="77777777" w:rsidR="00584938" w:rsidRDefault="00584938" w:rsidP="00767DDA"/>
          <w:p w14:paraId="21809FC8" w14:textId="77777777" w:rsidR="00584938" w:rsidRDefault="00584938" w:rsidP="00767DDA"/>
          <w:p w14:paraId="5E7E908C" w14:textId="77777777" w:rsidR="00584938" w:rsidRDefault="00584938" w:rsidP="00767DDA"/>
        </w:tc>
      </w:tr>
    </w:tbl>
    <w:p w14:paraId="123063CF" w14:textId="77777777" w:rsidR="00584938" w:rsidRDefault="00584938"/>
    <w:p w14:paraId="6571B1B2"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66EA0CF9" w14:textId="77777777" w:rsidTr="004036B6">
        <w:trPr>
          <w:trHeight w:hRule="exact" w:val="567"/>
        </w:trPr>
        <w:tc>
          <w:tcPr>
            <w:tcW w:w="3539" w:type="dxa"/>
            <w:tcBorders>
              <w:top w:val="nil"/>
              <w:left w:val="nil"/>
              <w:bottom w:val="nil"/>
            </w:tcBorders>
          </w:tcPr>
          <w:p w14:paraId="55BAEE07"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F4A5FC0" w14:textId="77777777" w:rsidR="00584938" w:rsidRDefault="00584938" w:rsidP="00767DDA"/>
          <w:p w14:paraId="63484774" w14:textId="49DBD7CF" w:rsidR="00584938" w:rsidRDefault="006C60C4" w:rsidP="00767DDA">
            <w:r>
              <w:t xml:space="preserve">Edgbaston Foundation </w:t>
            </w:r>
            <w:r w:rsidR="003C4744">
              <w:t xml:space="preserve"> </w:t>
            </w:r>
          </w:p>
        </w:tc>
      </w:tr>
      <w:tr w:rsidR="00584938" w14:paraId="3AED86B9" w14:textId="77777777" w:rsidTr="00767DDA">
        <w:tc>
          <w:tcPr>
            <w:tcW w:w="3539" w:type="dxa"/>
            <w:tcBorders>
              <w:top w:val="nil"/>
              <w:left w:val="nil"/>
              <w:bottom w:val="nil"/>
              <w:right w:val="nil"/>
            </w:tcBorders>
          </w:tcPr>
          <w:p w14:paraId="3C009283" w14:textId="77777777" w:rsidR="00584938" w:rsidRDefault="00584938" w:rsidP="00767DDA"/>
        </w:tc>
        <w:tc>
          <w:tcPr>
            <w:tcW w:w="5817" w:type="dxa"/>
            <w:tcBorders>
              <w:left w:val="nil"/>
              <w:right w:val="nil"/>
            </w:tcBorders>
          </w:tcPr>
          <w:p w14:paraId="7D016E33" w14:textId="77777777" w:rsidR="00584938" w:rsidRDefault="00584938" w:rsidP="00767DDA"/>
        </w:tc>
      </w:tr>
      <w:tr w:rsidR="00584938" w14:paraId="28B03ED8" w14:textId="77777777" w:rsidTr="004036B6">
        <w:trPr>
          <w:trHeight w:hRule="exact" w:val="567"/>
        </w:trPr>
        <w:tc>
          <w:tcPr>
            <w:tcW w:w="3539" w:type="dxa"/>
            <w:tcBorders>
              <w:top w:val="nil"/>
              <w:left w:val="nil"/>
              <w:bottom w:val="nil"/>
            </w:tcBorders>
          </w:tcPr>
          <w:p w14:paraId="45564C23" w14:textId="77777777" w:rsidR="00584938" w:rsidRDefault="00584938" w:rsidP="00767DDA">
            <w:r>
              <w:rPr>
                <w:rFonts w:ascii="Arial" w:hAnsi="Arial" w:cs="Arial"/>
                <w:color w:val="000000"/>
              </w:rPr>
              <w:t>Closing date for applications</w:t>
            </w:r>
          </w:p>
        </w:tc>
        <w:tc>
          <w:tcPr>
            <w:tcW w:w="5817" w:type="dxa"/>
          </w:tcPr>
          <w:p w14:paraId="1AB3A7E5" w14:textId="77777777" w:rsidR="00584938" w:rsidRDefault="00584938" w:rsidP="00767DDA"/>
          <w:p w14:paraId="793CB31C" w14:textId="418EF85C" w:rsidR="00584938" w:rsidRDefault="006C60C4" w:rsidP="00767DDA">
            <w:r>
              <w:t>26</w:t>
            </w:r>
            <w:r w:rsidRPr="006C60C4">
              <w:rPr>
                <w:vertAlign w:val="superscript"/>
              </w:rPr>
              <w:t>th</w:t>
            </w:r>
            <w:r>
              <w:t xml:space="preserve"> June</w:t>
            </w:r>
            <w:r w:rsidR="003C4744">
              <w:t xml:space="preserve"> 2021</w:t>
            </w:r>
          </w:p>
        </w:tc>
      </w:tr>
    </w:tbl>
    <w:p w14:paraId="0C67C01C" w14:textId="77777777" w:rsidR="00584938" w:rsidRDefault="00584938"/>
    <w:p w14:paraId="0341AB45" w14:textId="77777777" w:rsidR="00584938" w:rsidRDefault="00584938"/>
    <w:tbl>
      <w:tblPr>
        <w:tblStyle w:val="TableGrid"/>
        <w:tblW w:w="9351" w:type="dxa"/>
        <w:tblLook w:val="04A0" w:firstRow="1" w:lastRow="0" w:firstColumn="1" w:lastColumn="0" w:noHBand="0" w:noVBand="1"/>
      </w:tblPr>
      <w:tblGrid>
        <w:gridCol w:w="9351"/>
      </w:tblGrid>
      <w:tr w:rsidR="00246989" w14:paraId="7F263002" w14:textId="77777777" w:rsidTr="00246989">
        <w:tc>
          <w:tcPr>
            <w:tcW w:w="9351" w:type="dxa"/>
            <w:tcBorders>
              <w:top w:val="nil"/>
              <w:left w:val="nil"/>
              <w:bottom w:val="nil"/>
              <w:right w:val="nil"/>
            </w:tcBorders>
          </w:tcPr>
          <w:p w14:paraId="09543948" w14:textId="77777777" w:rsidR="00246989" w:rsidRDefault="00246989">
            <w:r w:rsidRPr="00246989">
              <w:rPr>
                <w:rFonts w:ascii="Arial" w:hAnsi="Arial" w:cs="Arial"/>
              </w:rPr>
              <w:t>Using the table on the next page please provide details for each Job Placement by location.</w:t>
            </w:r>
          </w:p>
        </w:tc>
      </w:tr>
    </w:tbl>
    <w:p w14:paraId="770CBE0A" w14:textId="77777777" w:rsidR="00246989" w:rsidRDefault="00246989"/>
    <w:p w14:paraId="3EE38A55"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33"/>
        <w:gridCol w:w="1932"/>
        <w:gridCol w:w="2718"/>
        <w:gridCol w:w="3737"/>
        <w:gridCol w:w="1470"/>
        <w:gridCol w:w="1366"/>
        <w:gridCol w:w="1297"/>
        <w:gridCol w:w="1435"/>
      </w:tblGrid>
      <w:tr w:rsidR="00246989" w14:paraId="73900179" w14:textId="77777777" w:rsidTr="00F807EC">
        <w:tc>
          <w:tcPr>
            <w:tcW w:w="1536" w:type="dxa"/>
          </w:tcPr>
          <w:p w14:paraId="3A3EACBB"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1755136"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CB93ED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49AC76C0" w14:textId="77777777" w:rsidR="00246989" w:rsidRPr="00246989" w:rsidRDefault="00246989" w:rsidP="00246989">
            <w:pPr>
              <w:jc w:val="center"/>
              <w:rPr>
                <w:rFonts w:ascii="Arial" w:hAnsi="Arial" w:cs="Arial"/>
              </w:rPr>
            </w:pPr>
            <w:r w:rsidRPr="00246989">
              <w:rPr>
                <w:rFonts w:ascii="Arial" w:hAnsi="Arial" w:cs="Arial"/>
              </w:rPr>
              <w:t>Name</w:t>
            </w:r>
          </w:p>
          <w:p w14:paraId="785489E0" w14:textId="77777777" w:rsidR="00246989" w:rsidRPr="00246989" w:rsidRDefault="00246989" w:rsidP="00246989">
            <w:pPr>
              <w:jc w:val="center"/>
              <w:rPr>
                <w:rFonts w:ascii="Arial" w:hAnsi="Arial" w:cs="Arial"/>
              </w:rPr>
            </w:pPr>
            <w:r w:rsidRPr="00246989">
              <w:rPr>
                <w:rFonts w:ascii="Arial" w:hAnsi="Arial" w:cs="Arial"/>
              </w:rPr>
              <w:t>Email address</w:t>
            </w:r>
          </w:p>
          <w:p w14:paraId="5E3A4651"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7CA879A6"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664FC88B"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1DCD646D"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6B925A99"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68AA97D7"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32505142" w14:textId="77777777" w:rsidTr="00F807EC">
        <w:trPr>
          <w:trHeight w:val="1077"/>
        </w:trPr>
        <w:tc>
          <w:tcPr>
            <w:tcW w:w="1536" w:type="dxa"/>
          </w:tcPr>
          <w:p w14:paraId="76956E26" w14:textId="77777777" w:rsidR="00246989" w:rsidRDefault="00246989"/>
        </w:tc>
        <w:tc>
          <w:tcPr>
            <w:tcW w:w="2854" w:type="dxa"/>
          </w:tcPr>
          <w:p w14:paraId="17DE98B5" w14:textId="77777777" w:rsidR="00246989" w:rsidRDefault="003C4744">
            <w:r>
              <w:t xml:space="preserve">Edgbaston Stadium </w:t>
            </w:r>
          </w:p>
          <w:p w14:paraId="5C80C535" w14:textId="77777777" w:rsidR="003C4744" w:rsidRDefault="003C4744">
            <w:r>
              <w:t xml:space="preserve">Edgbaston Road </w:t>
            </w:r>
          </w:p>
          <w:p w14:paraId="5DAF96EC" w14:textId="10D804EB" w:rsidR="003C4744" w:rsidRDefault="003C4744">
            <w:r>
              <w:t>Birmingham B5 7QU</w:t>
            </w:r>
          </w:p>
        </w:tc>
        <w:tc>
          <w:tcPr>
            <w:tcW w:w="2976" w:type="dxa"/>
          </w:tcPr>
          <w:p w14:paraId="2AF1E1C0" w14:textId="77777777" w:rsidR="00246989" w:rsidRDefault="003C4744">
            <w:r>
              <w:t xml:space="preserve">Craig Abley </w:t>
            </w:r>
          </w:p>
          <w:p w14:paraId="1C753DB6" w14:textId="77777777" w:rsidR="003C4744" w:rsidRDefault="003C4744">
            <w:r>
              <w:t xml:space="preserve">Head of Catering </w:t>
            </w:r>
          </w:p>
          <w:p w14:paraId="1F7A73DF" w14:textId="77777777" w:rsidR="003C4744" w:rsidRDefault="003C4744">
            <w:r>
              <w:t xml:space="preserve">0121 446 3612 </w:t>
            </w:r>
          </w:p>
          <w:p w14:paraId="343DC3F6" w14:textId="7BC42DBA" w:rsidR="003C4744" w:rsidRDefault="003C4744">
            <w:r>
              <w:t>Craig.abley1@compass-group.co.uk</w:t>
            </w:r>
          </w:p>
        </w:tc>
        <w:tc>
          <w:tcPr>
            <w:tcW w:w="2368" w:type="dxa"/>
          </w:tcPr>
          <w:p w14:paraId="6B9C9373" w14:textId="24DAAC47" w:rsidR="00246989" w:rsidRDefault="006C60C4">
            <w:r>
              <w:t xml:space="preserve">CV and covering letter </w:t>
            </w:r>
            <w:r w:rsidR="003C4744">
              <w:t xml:space="preserve">Via email to </w:t>
            </w:r>
          </w:p>
          <w:p w14:paraId="2EB3E383" w14:textId="61799C58" w:rsidR="003C4744" w:rsidRDefault="004C0FA9">
            <w:hyperlink r:id="rId13" w:history="1">
              <w:r w:rsidR="00380C1D" w:rsidRPr="00031841">
                <w:rPr>
                  <w:rStyle w:val="Hyperlink"/>
                </w:rPr>
                <w:t>Craig.abley1@compass-group.co.uk</w:t>
              </w:r>
            </w:hyperlink>
          </w:p>
          <w:p w14:paraId="0DF9CBF1" w14:textId="77777777" w:rsidR="00380C1D" w:rsidRDefault="00380C1D">
            <w:r>
              <w:t xml:space="preserve">And </w:t>
            </w:r>
          </w:p>
          <w:p w14:paraId="2A63BE10" w14:textId="77777777" w:rsidR="00380C1D" w:rsidRDefault="00380C1D">
            <w:r>
              <w:t>Katrina Johnson</w:t>
            </w:r>
          </w:p>
          <w:p w14:paraId="1A175E08" w14:textId="2A06C2BD" w:rsidR="00380C1D" w:rsidRDefault="004C0FA9">
            <w:hyperlink r:id="rId14" w:history="1">
              <w:r w:rsidR="00380C1D" w:rsidRPr="00031841">
                <w:rPr>
                  <w:rStyle w:val="Hyperlink"/>
                </w:rPr>
                <w:t>katrina.johnson@constellation.co.uk</w:t>
              </w:r>
            </w:hyperlink>
          </w:p>
          <w:p w14:paraId="4093813E" w14:textId="0E6A2B9A" w:rsidR="00380C1D" w:rsidRDefault="00380C1D"/>
        </w:tc>
        <w:tc>
          <w:tcPr>
            <w:tcW w:w="1470" w:type="dxa"/>
          </w:tcPr>
          <w:p w14:paraId="75D20F4C" w14:textId="6C23B451" w:rsidR="00246989" w:rsidRDefault="00BC2175">
            <w:r>
              <w:t>1</w:t>
            </w:r>
          </w:p>
        </w:tc>
        <w:tc>
          <w:tcPr>
            <w:tcW w:w="1396" w:type="dxa"/>
          </w:tcPr>
          <w:p w14:paraId="16A1C668" w14:textId="740FE4E0" w:rsidR="00246989" w:rsidRDefault="006C60C4">
            <w:r>
              <w:t>35</w:t>
            </w:r>
          </w:p>
        </w:tc>
        <w:tc>
          <w:tcPr>
            <w:tcW w:w="1297" w:type="dxa"/>
          </w:tcPr>
          <w:p w14:paraId="5745378E" w14:textId="2E23D810" w:rsidR="00246989" w:rsidRDefault="000C3124">
            <w:r>
              <w:t xml:space="preserve">Yes </w:t>
            </w:r>
          </w:p>
        </w:tc>
        <w:tc>
          <w:tcPr>
            <w:tcW w:w="1491" w:type="dxa"/>
          </w:tcPr>
          <w:p w14:paraId="15713022" w14:textId="5C79C378" w:rsidR="00246989" w:rsidRDefault="006C60C4">
            <w:r>
              <w:t>June</w:t>
            </w:r>
          </w:p>
        </w:tc>
      </w:tr>
      <w:tr w:rsidR="00246989" w14:paraId="4DF9C387" w14:textId="77777777" w:rsidTr="00F807EC">
        <w:trPr>
          <w:trHeight w:val="1077"/>
        </w:trPr>
        <w:tc>
          <w:tcPr>
            <w:tcW w:w="1536" w:type="dxa"/>
          </w:tcPr>
          <w:p w14:paraId="4E4A20B3" w14:textId="77777777" w:rsidR="00246989" w:rsidRDefault="00246989"/>
        </w:tc>
        <w:tc>
          <w:tcPr>
            <w:tcW w:w="2854" w:type="dxa"/>
          </w:tcPr>
          <w:p w14:paraId="0CD5570F" w14:textId="77777777" w:rsidR="00246989" w:rsidRDefault="00246989"/>
        </w:tc>
        <w:tc>
          <w:tcPr>
            <w:tcW w:w="2976" w:type="dxa"/>
          </w:tcPr>
          <w:p w14:paraId="6F79A0BB" w14:textId="77777777" w:rsidR="00246989" w:rsidRDefault="00246989"/>
        </w:tc>
        <w:tc>
          <w:tcPr>
            <w:tcW w:w="2368" w:type="dxa"/>
          </w:tcPr>
          <w:p w14:paraId="28180E4F" w14:textId="77777777" w:rsidR="00477F86" w:rsidRDefault="00477F86"/>
          <w:p w14:paraId="3DE9C796" w14:textId="77777777" w:rsidR="00246989" w:rsidRPr="00477F86" w:rsidRDefault="00246989" w:rsidP="00477F86">
            <w:pPr>
              <w:jc w:val="center"/>
            </w:pPr>
          </w:p>
        </w:tc>
        <w:tc>
          <w:tcPr>
            <w:tcW w:w="1470" w:type="dxa"/>
          </w:tcPr>
          <w:p w14:paraId="4C9AABFE" w14:textId="77777777" w:rsidR="00246989" w:rsidRDefault="00246989"/>
        </w:tc>
        <w:tc>
          <w:tcPr>
            <w:tcW w:w="1396" w:type="dxa"/>
          </w:tcPr>
          <w:p w14:paraId="64C51BB1" w14:textId="77777777" w:rsidR="00246989" w:rsidRDefault="00246989"/>
        </w:tc>
        <w:tc>
          <w:tcPr>
            <w:tcW w:w="1297" w:type="dxa"/>
          </w:tcPr>
          <w:p w14:paraId="78C44F22" w14:textId="77777777" w:rsidR="00246989" w:rsidRDefault="00246989"/>
        </w:tc>
        <w:tc>
          <w:tcPr>
            <w:tcW w:w="1491" w:type="dxa"/>
          </w:tcPr>
          <w:p w14:paraId="1E1CB288" w14:textId="77777777" w:rsidR="00246989" w:rsidRDefault="00246989"/>
        </w:tc>
      </w:tr>
      <w:tr w:rsidR="00246989" w14:paraId="03E67D6F" w14:textId="77777777" w:rsidTr="00F807EC">
        <w:trPr>
          <w:trHeight w:val="1077"/>
        </w:trPr>
        <w:tc>
          <w:tcPr>
            <w:tcW w:w="1536" w:type="dxa"/>
          </w:tcPr>
          <w:p w14:paraId="01CEEDC2" w14:textId="77777777" w:rsidR="00246989" w:rsidRDefault="00246989"/>
        </w:tc>
        <w:tc>
          <w:tcPr>
            <w:tcW w:w="2854" w:type="dxa"/>
          </w:tcPr>
          <w:p w14:paraId="7A83EB89" w14:textId="77777777" w:rsidR="00246989" w:rsidRDefault="00246989"/>
        </w:tc>
        <w:tc>
          <w:tcPr>
            <w:tcW w:w="2976" w:type="dxa"/>
          </w:tcPr>
          <w:p w14:paraId="31EFF297" w14:textId="77777777" w:rsidR="00246989" w:rsidRDefault="00246989"/>
        </w:tc>
        <w:tc>
          <w:tcPr>
            <w:tcW w:w="2368" w:type="dxa"/>
          </w:tcPr>
          <w:p w14:paraId="5D3A5329" w14:textId="77777777" w:rsidR="00246989" w:rsidRDefault="00246989"/>
        </w:tc>
        <w:tc>
          <w:tcPr>
            <w:tcW w:w="1470" w:type="dxa"/>
          </w:tcPr>
          <w:p w14:paraId="2195309A" w14:textId="77777777" w:rsidR="00246989" w:rsidRDefault="00246989"/>
        </w:tc>
        <w:tc>
          <w:tcPr>
            <w:tcW w:w="1396" w:type="dxa"/>
          </w:tcPr>
          <w:p w14:paraId="73763C37" w14:textId="77777777" w:rsidR="00246989" w:rsidRDefault="00246989"/>
        </w:tc>
        <w:tc>
          <w:tcPr>
            <w:tcW w:w="1297" w:type="dxa"/>
          </w:tcPr>
          <w:p w14:paraId="19F0F3A2" w14:textId="77777777" w:rsidR="00246989" w:rsidRDefault="00246989"/>
        </w:tc>
        <w:tc>
          <w:tcPr>
            <w:tcW w:w="1491" w:type="dxa"/>
          </w:tcPr>
          <w:p w14:paraId="4BBF45D3" w14:textId="77777777" w:rsidR="00246989" w:rsidRDefault="00246989"/>
        </w:tc>
      </w:tr>
      <w:tr w:rsidR="00246989" w14:paraId="7F00AEA8" w14:textId="77777777" w:rsidTr="00F807EC">
        <w:trPr>
          <w:trHeight w:val="1077"/>
        </w:trPr>
        <w:tc>
          <w:tcPr>
            <w:tcW w:w="1536" w:type="dxa"/>
          </w:tcPr>
          <w:p w14:paraId="3C66AD44" w14:textId="77777777" w:rsidR="00246989" w:rsidRDefault="00246989"/>
        </w:tc>
        <w:tc>
          <w:tcPr>
            <w:tcW w:w="2854" w:type="dxa"/>
          </w:tcPr>
          <w:p w14:paraId="4A11EE68" w14:textId="77777777" w:rsidR="00246989" w:rsidRDefault="00246989"/>
        </w:tc>
        <w:tc>
          <w:tcPr>
            <w:tcW w:w="2976" w:type="dxa"/>
          </w:tcPr>
          <w:p w14:paraId="2CF3EA6B" w14:textId="77777777" w:rsidR="00246989" w:rsidRDefault="00246989"/>
        </w:tc>
        <w:tc>
          <w:tcPr>
            <w:tcW w:w="2368" w:type="dxa"/>
          </w:tcPr>
          <w:p w14:paraId="2474CE29" w14:textId="77777777" w:rsidR="00246989" w:rsidRDefault="00246989"/>
        </w:tc>
        <w:tc>
          <w:tcPr>
            <w:tcW w:w="1470" w:type="dxa"/>
          </w:tcPr>
          <w:p w14:paraId="3015B2B8" w14:textId="77777777" w:rsidR="00246989" w:rsidRDefault="00246989"/>
        </w:tc>
        <w:tc>
          <w:tcPr>
            <w:tcW w:w="1396" w:type="dxa"/>
          </w:tcPr>
          <w:p w14:paraId="4B75FCAF" w14:textId="77777777" w:rsidR="00246989" w:rsidRDefault="00246989"/>
        </w:tc>
        <w:tc>
          <w:tcPr>
            <w:tcW w:w="1297" w:type="dxa"/>
          </w:tcPr>
          <w:p w14:paraId="086B9620" w14:textId="77777777" w:rsidR="00246989" w:rsidRDefault="00246989"/>
        </w:tc>
        <w:tc>
          <w:tcPr>
            <w:tcW w:w="1491" w:type="dxa"/>
          </w:tcPr>
          <w:p w14:paraId="226B0738" w14:textId="77777777" w:rsidR="00246989" w:rsidRDefault="00246989"/>
        </w:tc>
      </w:tr>
      <w:tr w:rsidR="00246989" w14:paraId="124E7813" w14:textId="77777777" w:rsidTr="00F807EC">
        <w:trPr>
          <w:trHeight w:val="1077"/>
        </w:trPr>
        <w:tc>
          <w:tcPr>
            <w:tcW w:w="1536" w:type="dxa"/>
          </w:tcPr>
          <w:p w14:paraId="58394F87" w14:textId="77777777" w:rsidR="00246989" w:rsidRDefault="00246989"/>
        </w:tc>
        <w:tc>
          <w:tcPr>
            <w:tcW w:w="2854" w:type="dxa"/>
          </w:tcPr>
          <w:p w14:paraId="29ACC87C" w14:textId="77777777" w:rsidR="00246989" w:rsidRDefault="00246989"/>
        </w:tc>
        <w:tc>
          <w:tcPr>
            <w:tcW w:w="2976" w:type="dxa"/>
          </w:tcPr>
          <w:p w14:paraId="6493F9BD" w14:textId="77777777" w:rsidR="00246989" w:rsidRDefault="00246989"/>
        </w:tc>
        <w:tc>
          <w:tcPr>
            <w:tcW w:w="2368" w:type="dxa"/>
          </w:tcPr>
          <w:p w14:paraId="1BE0A672" w14:textId="77777777" w:rsidR="00246989" w:rsidRDefault="00246989"/>
        </w:tc>
        <w:tc>
          <w:tcPr>
            <w:tcW w:w="1470" w:type="dxa"/>
          </w:tcPr>
          <w:p w14:paraId="145E34A4" w14:textId="77777777" w:rsidR="00246989" w:rsidRDefault="00246989"/>
        </w:tc>
        <w:tc>
          <w:tcPr>
            <w:tcW w:w="1396" w:type="dxa"/>
          </w:tcPr>
          <w:p w14:paraId="7D162727" w14:textId="77777777" w:rsidR="00246989" w:rsidRDefault="00246989"/>
        </w:tc>
        <w:tc>
          <w:tcPr>
            <w:tcW w:w="1297" w:type="dxa"/>
          </w:tcPr>
          <w:p w14:paraId="55E9107B" w14:textId="77777777" w:rsidR="00246989" w:rsidRDefault="00246989"/>
        </w:tc>
        <w:tc>
          <w:tcPr>
            <w:tcW w:w="1491" w:type="dxa"/>
          </w:tcPr>
          <w:p w14:paraId="692A2EB3" w14:textId="77777777" w:rsidR="00246989" w:rsidRDefault="00246989"/>
        </w:tc>
      </w:tr>
      <w:tr w:rsidR="00246989" w14:paraId="0AEED802" w14:textId="77777777" w:rsidTr="00F807EC">
        <w:trPr>
          <w:trHeight w:val="1077"/>
        </w:trPr>
        <w:tc>
          <w:tcPr>
            <w:tcW w:w="1536" w:type="dxa"/>
          </w:tcPr>
          <w:p w14:paraId="67612BB8" w14:textId="77777777" w:rsidR="00246989" w:rsidRDefault="00246989"/>
        </w:tc>
        <w:tc>
          <w:tcPr>
            <w:tcW w:w="2854" w:type="dxa"/>
          </w:tcPr>
          <w:p w14:paraId="15D7223D" w14:textId="77777777" w:rsidR="00246989" w:rsidRDefault="00246989"/>
        </w:tc>
        <w:tc>
          <w:tcPr>
            <w:tcW w:w="2976" w:type="dxa"/>
          </w:tcPr>
          <w:p w14:paraId="79494351" w14:textId="77777777" w:rsidR="00246989" w:rsidRDefault="00246989"/>
        </w:tc>
        <w:tc>
          <w:tcPr>
            <w:tcW w:w="2368" w:type="dxa"/>
          </w:tcPr>
          <w:p w14:paraId="0AA86D5F" w14:textId="77777777" w:rsidR="00246989" w:rsidRDefault="00246989"/>
        </w:tc>
        <w:tc>
          <w:tcPr>
            <w:tcW w:w="1470" w:type="dxa"/>
          </w:tcPr>
          <w:p w14:paraId="7A787B33" w14:textId="77777777" w:rsidR="00246989" w:rsidRDefault="00246989"/>
        </w:tc>
        <w:tc>
          <w:tcPr>
            <w:tcW w:w="1396" w:type="dxa"/>
          </w:tcPr>
          <w:p w14:paraId="7B1B3B60" w14:textId="77777777" w:rsidR="00246989" w:rsidRDefault="00246989"/>
        </w:tc>
        <w:tc>
          <w:tcPr>
            <w:tcW w:w="1297" w:type="dxa"/>
          </w:tcPr>
          <w:p w14:paraId="5EC1C8C9" w14:textId="77777777" w:rsidR="00246989" w:rsidRDefault="00246989"/>
        </w:tc>
        <w:tc>
          <w:tcPr>
            <w:tcW w:w="1491" w:type="dxa"/>
          </w:tcPr>
          <w:p w14:paraId="4B40AB0C" w14:textId="77777777" w:rsidR="00246989" w:rsidRDefault="00246989"/>
        </w:tc>
      </w:tr>
    </w:tbl>
    <w:p w14:paraId="07E186BE"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8AE2" w14:textId="77777777" w:rsidR="00584938" w:rsidRDefault="00584938" w:rsidP="00584938">
      <w:r>
        <w:separator/>
      </w:r>
    </w:p>
  </w:endnote>
  <w:endnote w:type="continuationSeparator" w:id="0">
    <w:p w14:paraId="6A08F81F"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7E0B"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4FE5"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1A0C"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DB78" w14:textId="77777777" w:rsidR="00584938" w:rsidRDefault="00584938" w:rsidP="00584938">
      <w:r>
        <w:separator/>
      </w:r>
    </w:p>
  </w:footnote>
  <w:footnote w:type="continuationSeparator" w:id="0">
    <w:p w14:paraId="262DFC07"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9A73"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B42A" w14:textId="77777777" w:rsidR="00584938" w:rsidRDefault="00584938" w:rsidP="00584938">
    <w:pPr>
      <w:pStyle w:val="Header"/>
      <w:tabs>
        <w:tab w:val="clear" w:pos="4513"/>
        <w:tab w:val="clear" w:pos="9026"/>
        <w:tab w:val="left" w:pos="2385"/>
      </w:tabs>
    </w:pPr>
    <w:r>
      <w:rPr>
        <w:noProof/>
      </w:rPr>
      <w:drawing>
        <wp:inline distT="0" distB="0" distL="0" distR="0" wp14:anchorId="2B12F7BF" wp14:editId="11B7170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37FA592E" wp14:editId="1A3C0F0F">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F83A"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6110"/>
    <w:multiLevelType w:val="hybridMultilevel"/>
    <w:tmpl w:val="F1362F24"/>
    <w:lvl w:ilvl="0" w:tplc="A4BA174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178A6"/>
    <w:rsid w:val="000C3124"/>
    <w:rsid w:val="001A26AB"/>
    <w:rsid w:val="00246989"/>
    <w:rsid w:val="00380C1D"/>
    <w:rsid w:val="003C4744"/>
    <w:rsid w:val="004036B6"/>
    <w:rsid w:val="00477F86"/>
    <w:rsid w:val="004C0FA9"/>
    <w:rsid w:val="00584938"/>
    <w:rsid w:val="005E7F6A"/>
    <w:rsid w:val="006C60C4"/>
    <w:rsid w:val="008F4214"/>
    <w:rsid w:val="00B10043"/>
    <w:rsid w:val="00BC2175"/>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212E24"/>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3C4744"/>
    <w:pPr>
      <w:spacing w:after="160" w:line="25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80C1D"/>
    <w:rPr>
      <w:color w:val="0563C1" w:themeColor="hyperlink"/>
      <w:u w:val="single"/>
    </w:rPr>
  </w:style>
  <w:style w:type="character" w:customStyle="1" w:styleId="UnresolvedMention">
    <w:name w:val="Unresolved Mention"/>
    <w:basedOn w:val="DefaultParagraphFont"/>
    <w:uiPriority w:val="99"/>
    <w:semiHidden/>
    <w:unhideWhenUsed/>
    <w:rsid w:val="0038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5836">
      <w:bodyDiv w:val="1"/>
      <w:marLeft w:val="0"/>
      <w:marRight w:val="0"/>
      <w:marTop w:val="0"/>
      <w:marBottom w:val="0"/>
      <w:divBdr>
        <w:top w:val="none" w:sz="0" w:space="0" w:color="auto"/>
        <w:left w:val="none" w:sz="0" w:space="0" w:color="auto"/>
        <w:bottom w:val="none" w:sz="0" w:space="0" w:color="auto"/>
        <w:right w:val="none" w:sz="0" w:space="0" w:color="auto"/>
      </w:divBdr>
    </w:div>
    <w:div w:id="713383386">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raig.abley1@compass-group.co.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atrina.johnson@constellation.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1DF21C24</Template>
  <TotalTime>0</TotalTime>
  <Pages>6</Pages>
  <Words>946</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2021-05-27T10:20:00Z</dcterms:created>
  <dcterms:modified xsi:type="dcterms:W3CDTF">2021-05-27T10:20:00Z</dcterms:modified>
</cp:coreProperties>
</file>