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70566" w14:textId="77777777" w:rsidR="00584938" w:rsidRDefault="00584938"/>
    <w:tbl>
      <w:tblPr>
        <w:tblW w:w="9480" w:type="dxa"/>
        <w:tblLook w:val="04A0" w:firstRow="1" w:lastRow="0" w:firstColumn="1" w:lastColumn="0" w:noHBand="0" w:noVBand="1"/>
      </w:tblPr>
      <w:tblGrid>
        <w:gridCol w:w="3140"/>
        <w:gridCol w:w="6340"/>
      </w:tblGrid>
      <w:tr w:rsidR="00F807EC" w14:paraId="67E4B580"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5DA6ED26"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31E5B4D3" w14:textId="77777777" w:rsidTr="00F807EC">
        <w:trPr>
          <w:trHeight w:val="414"/>
        </w:trPr>
        <w:tc>
          <w:tcPr>
            <w:tcW w:w="9480" w:type="dxa"/>
            <w:gridSpan w:val="2"/>
            <w:vMerge/>
            <w:tcBorders>
              <w:top w:val="nil"/>
              <w:left w:val="nil"/>
              <w:bottom w:val="nil"/>
              <w:right w:val="nil"/>
            </w:tcBorders>
            <w:vAlign w:val="center"/>
            <w:hideMark/>
          </w:tcPr>
          <w:p w14:paraId="4C13E284" w14:textId="77777777" w:rsidR="00F807EC" w:rsidRDefault="00F807EC">
            <w:pPr>
              <w:rPr>
                <w:rFonts w:ascii="Arial" w:hAnsi="Arial" w:cs="Arial"/>
                <w:b/>
                <w:bCs/>
                <w:color w:val="000000"/>
                <w:sz w:val="36"/>
                <w:szCs w:val="36"/>
              </w:rPr>
            </w:pPr>
          </w:p>
        </w:tc>
      </w:tr>
      <w:tr w:rsidR="00F807EC" w14:paraId="22BA666E" w14:textId="77777777" w:rsidTr="00F807EC">
        <w:trPr>
          <w:trHeight w:val="1200"/>
        </w:trPr>
        <w:tc>
          <w:tcPr>
            <w:tcW w:w="9480" w:type="dxa"/>
            <w:gridSpan w:val="2"/>
            <w:tcBorders>
              <w:top w:val="nil"/>
              <w:left w:val="nil"/>
              <w:bottom w:val="nil"/>
              <w:right w:val="nil"/>
            </w:tcBorders>
            <w:shd w:val="clear" w:color="000000" w:fill="B4C6E7"/>
            <w:hideMark/>
          </w:tcPr>
          <w:p w14:paraId="5456D872" w14:textId="77777777" w:rsidR="00F807EC" w:rsidRDefault="00F807EC">
            <w:pPr>
              <w:rPr>
                <w:rFonts w:ascii="Arial" w:hAnsi="Arial" w:cs="Arial"/>
                <w:color w:val="000000"/>
              </w:rPr>
            </w:pPr>
            <w:r>
              <w:rPr>
                <w:rFonts w:ascii="Arial" w:hAnsi="Arial" w:cs="Arial"/>
                <w:color w:val="000000"/>
              </w:rPr>
              <w:t>A template must be completed for each Job Placement role that is being offered.  For example, if the 30 Job Placements are split across two roles, clerical assistant and retail assistant, you need to complete two templates.</w:t>
            </w:r>
          </w:p>
        </w:tc>
      </w:tr>
      <w:tr w:rsidR="00F807EC" w14:paraId="26C795A4" w14:textId="77777777" w:rsidTr="00F807EC">
        <w:trPr>
          <w:trHeight w:val="308"/>
        </w:trPr>
        <w:tc>
          <w:tcPr>
            <w:tcW w:w="3140" w:type="dxa"/>
            <w:tcBorders>
              <w:top w:val="nil"/>
              <w:left w:val="nil"/>
              <w:bottom w:val="nil"/>
              <w:right w:val="nil"/>
            </w:tcBorders>
            <w:shd w:val="clear" w:color="000000" w:fill="B4C6E7"/>
            <w:noWrap/>
            <w:vAlign w:val="bottom"/>
            <w:hideMark/>
          </w:tcPr>
          <w:p w14:paraId="63F85BB5"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49E30F1D"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2ACCABE5" w14:textId="77777777" w:rsidTr="00F807EC">
        <w:trPr>
          <w:trHeight w:val="300"/>
        </w:trPr>
        <w:tc>
          <w:tcPr>
            <w:tcW w:w="3140" w:type="dxa"/>
            <w:tcBorders>
              <w:top w:val="nil"/>
              <w:left w:val="nil"/>
              <w:bottom w:val="nil"/>
              <w:right w:val="nil"/>
            </w:tcBorders>
            <w:shd w:val="clear" w:color="000000" w:fill="B4C6E7"/>
            <w:noWrap/>
            <w:hideMark/>
          </w:tcPr>
          <w:p w14:paraId="51C480B4"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7A8A6835"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7C1761F6" w14:textId="77777777" w:rsidTr="00F807EC">
        <w:trPr>
          <w:trHeight w:val="308"/>
        </w:trPr>
        <w:tc>
          <w:tcPr>
            <w:tcW w:w="3140" w:type="dxa"/>
            <w:tcBorders>
              <w:top w:val="nil"/>
              <w:left w:val="nil"/>
              <w:bottom w:val="nil"/>
              <w:right w:val="nil"/>
            </w:tcBorders>
            <w:shd w:val="clear" w:color="000000" w:fill="B4C6E7"/>
            <w:noWrap/>
            <w:vAlign w:val="bottom"/>
            <w:hideMark/>
          </w:tcPr>
          <w:p w14:paraId="08EB46BD"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45056C45" w14:textId="77777777" w:rsidR="00F807EC" w:rsidRDefault="00F807EC">
            <w:pPr>
              <w:rPr>
                <w:rFonts w:ascii="Arial" w:hAnsi="Arial" w:cs="Arial"/>
                <w:color w:val="000000"/>
              </w:rPr>
            </w:pPr>
            <w:r>
              <w:rPr>
                <w:rFonts w:ascii="Arial" w:hAnsi="Arial" w:cs="Arial"/>
                <w:color w:val="000000"/>
              </w:rPr>
              <w:t> </w:t>
            </w:r>
          </w:p>
        </w:tc>
      </w:tr>
      <w:tr w:rsidR="00F807EC" w14:paraId="5169DE87" w14:textId="77777777" w:rsidTr="00F807EC">
        <w:trPr>
          <w:trHeight w:val="300"/>
        </w:trPr>
        <w:tc>
          <w:tcPr>
            <w:tcW w:w="3140" w:type="dxa"/>
            <w:tcBorders>
              <w:top w:val="nil"/>
              <w:left w:val="nil"/>
              <w:bottom w:val="nil"/>
              <w:right w:val="nil"/>
            </w:tcBorders>
            <w:shd w:val="clear" w:color="000000" w:fill="B4C6E7"/>
            <w:hideMark/>
          </w:tcPr>
          <w:p w14:paraId="281624D6"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748FF2FE"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71D86821" w14:textId="77777777" w:rsidTr="00F807EC">
        <w:trPr>
          <w:trHeight w:val="300"/>
        </w:trPr>
        <w:tc>
          <w:tcPr>
            <w:tcW w:w="3140" w:type="dxa"/>
            <w:tcBorders>
              <w:top w:val="nil"/>
              <w:left w:val="nil"/>
              <w:bottom w:val="nil"/>
              <w:right w:val="nil"/>
            </w:tcBorders>
            <w:shd w:val="clear" w:color="000000" w:fill="B4C6E7"/>
            <w:hideMark/>
          </w:tcPr>
          <w:p w14:paraId="658ABC61"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669BF31" w14:textId="77777777" w:rsidR="00F807EC" w:rsidRDefault="00F807EC">
            <w:pPr>
              <w:rPr>
                <w:rFonts w:ascii="Arial" w:hAnsi="Arial" w:cs="Arial"/>
                <w:color w:val="000000"/>
              </w:rPr>
            </w:pPr>
            <w:r>
              <w:rPr>
                <w:rFonts w:ascii="Arial" w:hAnsi="Arial" w:cs="Arial"/>
                <w:color w:val="000000"/>
              </w:rPr>
              <w:t> </w:t>
            </w:r>
          </w:p>
        </w:tc>
      </w:tr>
      <w:tr w:rsidR="00F807EC" w14:paraId="4FA22A5C" w14:textId="77777777" w:rsidTr="00F807EC">
        <w:trPr>
          <w:trHeight w:val="1200"/>
        </w:trPr>
        <w:tc>
          <w:tcPr>
            <w:tcW w:w="3140" w:type="dxa"/>
            <w:tcBorders>
              <w:top w:val="nil"/>
              <w:left w:val="nil"/>
              <w:bottom w:val="nil"/>
              <w:right w:val="nil"/>
            </w:tcBorders>
            <w:shd w:val="clear" w:color="000000" w:fill="B4C6E7"/>
            <w:hideMark/>
          </w:tcPr>
          <w:p w14:paraId="161FB613"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5998A296"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Pr>
                <w:rFonts w:ascii="Arial" w:hAnsi="Arial" w:cs="Arial"/>
                <w:color w:val="000000"/>
              </w:rPr>
              <w:br/>
              <w:t xml:space="preserve"> </w:t>
            </w:r>
          </w:p>
        </w:tc>
      </w:tr>
      <w:tr w:rsidR="00F807EC" w14:paraId="15CCF084" w14:textId="77777777" w:rsidTr="00F807EC">
        <w:trPr>
          <w:trHeight w:val="300"/>
        </w:trPr>
        <w:tc>
          <w:tcPr>
            <w:tcW w:w="3140" w:type="dxa"/>
            <w:tcBorders>
              <w:top w:val="nil"/>
              <w:left w:val="nil"/>
              <w:bottom w:val="nil"/>
              <w:right w:val="nil"/>
            </w:tcBorders>
            <w:shd w:val="clear" w:color="000000" w:fill="B4C6E7"/>
            <w:hideMark/>
          </w:tcPr>
          <w:p w14:paraId="1B3FEB68"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E36C267" w14:textId="77777777" w:rsidR="00F807EC" w:rsidRDefault="00F807EC">
            <w:pPr>
              <w:rPr>
                <w:rFonts w:ascii="Arial" w:hAnsi="Arial" w:cs="Arial"/>
                <w:color w:val="000000"/>
              </w:rPr>
            </w:pPr>
            <w:r>
              <w:rPr>
                <w:rFonts w:ascii="Arial" w:hAnsi="Arial" w:cs="Arial"/>
                <w:color w:val="000000"/>
              </w:rPr>
              <w:t> </w:t>
            </w:r>
          </w:p>
        </w:tc>
      </w:tr>
      <w:tr w:rsidR="00F807EC" w14:paraId="79724066" w14:textId="77777777" w:rsidTr="00F807EC">
        <w:trPr>
          <w:trHeight w:val="900"/>
        </w:trPr>
        <w:tc>
          <w:tcPr>
            <w:tcW w:w="3140" w:type="dxa"/>
            <w:tcBorders>
              <w:top w:val="nil"/>
              <w:left w:val="nil"/>
              <w:bottom w:val="nil"/>
              <w:right w:val="nil"/>
            </w:tcBorders>
            <w:shd w:val="clear" w:color="000000" w:fill="B4C6E7"/>
            <w:hideMark/>
          </w:tcPr>
          <w:p w14:paraId="7233BE9C" w14:textId="77777777" w:rsidR="00F807EC" w:rsidRDefault="00F807EC">
            <w:pPr>
              <w:rPr>
                <w:rFonts w:ascii="Arial" w:hAnsi="Arial" w:cs="Arial"/>
                <w:color w:val="000000"/>
              </w:rPr>
            </w:pPr>
            <w:r>
              <w:rPr>
                <w:rFonts w:ascii="Arial" w:hAnsi="Arial" w:cs="Arial"/>
                <w:color w:val="000000"/>
              </w:rPr>
              <w:t>Skills, experience and qualifications</w:t>
            </w:r>
          </w:p>
        </w:tc>
        <w:tc>
          <w:tcPr>
            <w:tcW w:w="6340" w:type="dxa"/>
            <w:tcBorders>
              <w:top w:val="nil"/>
              <w:left w:val="nil"/>
              <w:bottom w:val="nil"/>
              <w:right w:val="nil"/>
            </w:tcBorders>
            <w:shd w:val="clear" w:color="000000" w:fill="B4C6E7"/>
            <w:hideMark/>
          </w:tcPr>
          <w:p w14:paraId="46244B86"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p>
        </w:tc>
      </w:tr>
      <w:tr w:rsidR="00F807EC" w14:paraId="68BBBA09" w14:textId="77777777" w:rsidTr="00F807EC">
        <w:trPr>
          <w:trHeight w:val="300"/>
        </w:trPr>
        <w:tc>
          <w:tcPr>
            <w:tcW w:w="3140" w:type="dxa"/>
            <w:tcBorders>
              <w:top w:val="nil"/>
              <w:left w:val="nil"/>
              <w:bottom w:val="nil"/>
              <w:right w:val="nil"/>
            </w:tcBorders>
            <w:shd w:val="clear" w:color="000000" w:fill="B4C6E7"/>
            <w:hideMark/>
          </w:tcPr>
          <w:p w14:paraId="2F1D7866"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8A0B7E6" w14:textId="77777777" w:rsidR="00F807EC" w:rsidRDefault="00F807EC">
            <w:pPr>
              <w:rPr>
                <w:rFonts w:ascii="Arial" w:hAnsi="Arial" w:cs="Arial"/>
                <w:color w:val="000000"/>
              </w:rPr>
            </w:pPr>
            <w:r>
              <w:rPr>
                <w:rFonts w:ascii="Arial" w:hAnsi="Arial" w:cs="Arial"/>
                <w:color w:val="000000"/>
              </w:rPr>
              <w:t> </w:t>
            </w:r>
          </w:p>
        </w:tc>
      </w:tr>
      <w:tr w:rsidR="00F807EC" w14:paraId="24BD5FE6" w14:textId="77777777" w:rsidTr="00F807EC">
        <w:trPr>
          <w:trHeight w:val="300"/>
        </w:trPr>
        <w:tc>
          <w:tcPr>
            <w:tcW w:w="3140" w:type="dxa"/>
            <w:vMerge w:val="restart"/>
            <w:tcBorders>
              <w:top w:val="nil"/>
              <w:left w:val="nil"/>
              <w:bottom w:val="nil"/>
              <w:right w:val="nil"/>
            </w:tcBorders>
            <w:shd w:val="clear" w:color="000000" w:fill="B4C6E7"/>
            <w:hideMark/>
          </w:tcPr>
          <w:p w14:paraId="04DCD00D"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262641F7"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5DD92844" w14:textId="77777777" w:rsidTr="00F807EC">
        <w:trPr>
          <w:trHeight w:val="300"/>
        </w:trPr>
        <w:tc>
          <w:tcPr>
            <w:tcW w:w="3140" w:type="dxa"/>
            <w:vMerge/>
            <w:tcBorders>
              <w:top w:val="nil"/>
              <w:left w:val="nil"/>
              <w:bottom w:val="nil"/>
              <w:right w:val="nil"/>
            </w:tcBorders>
            <w:vAlign w:val="center"/>
            <w:hideMark/>
          </w:tcPr>
          <w:p w14:paraId="1014B2C1"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051A526F" w14:textId="77777777" w:rsidR="00F807EC" w:rsidRDefault="00F807EC">
            <w:pPr>
              <w:rPr>
                <w:rFonts w:ascii="Arial" w:hAnsi="Arial" w:cs="Arial"/>
                <w:color w:val="000000"/>
              </w:rPr>
            </w:pPr>
            <w:r>
              <w:rPr>
                <w:rFonts w:ascii="Arial" w:hAnsi="Arial" w:cs="Arial"/>
                <w:color w:val="000000"/>
              </w:rPr>
              <w:t> </w:t>
            </w:r>
          </w:p>
        </w:tc>
      </w:tr>
      <w:tr w:rsidR="00F807EC" w14:paraId="12E969AB" w14:textId="77777777" w:rsidTr="00F807EC">
        <w:trPr>
          <w:trHeight w:val="300"/>
        </w:trPr>
        <w:tc>
          <w:tcPr>
            <w:tcW w:w="3140" w:type="dxa"/>
            <w:tcBorders>
              <w:top w:val="nil"/>
              <w:left w:val="nil"/>
              <w:bottom w:val="nil"/>
              <w:right w:val="nil"/>
            </w:tcBorders>
            <w:shd w:val="clear" w:color="000000" w:fill="B4C6E7"/>
            <w:hideMark/>
          </w:tcPr>
          <w:p w14:paraId="6EEA9E8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9D09B7A" w14:textId="77777777" w:rsidR="00F807EC" w:rsidRDefault="00F807EC">
            <w:pPr>
              <w:rPr>
                <w:rFonts w:ascii="Arial" w:hAnsi="Arial" w:cs="Arial"/>
                <w:color w:val="000000"/>
              </w:rPr>
            </w:pPr>
            <w:r>
              <w:rPr>
                <w:rFonts w:ascii="Arial" w:hAnsi="Arial" w:cs="Arial"/>
                <w:color w:val="000000"/>
              </w:rPr>
              <w:t> </w:t>
            </w:r>
          </w:p>
        </w:tc>
      </w:tr>
      <w:tr w:rsidR="00F807EC" w14:paraId="7C20251F" w14:textId="77777777" w:rsidTr="00F807EC">
        <w:trPr>
          <w:trHeight w:val="300"/>
        </w:trPr>
        <w:tc>
          <w:tcPr>
            <w:tcW w:w="3140" w:type="dxa"/>
            <w:tcBorders>
              <w:top w:val="nil"/>
              <w:left w:val="nil"/>
              <w:bottom w:val="nil"/>
              <w:right w:val="nil"/>
            </w:tcBorders>
            <w:shd w:val="clear" w:color="000000" w:fill="B4C6E7"/>
            <w:hideMark/>
          </w:tcPr>
          <w:p w14:paraId="1F879080"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2EBF4E00" w14:textId="77777777" w:rsidR="00F807EC" w:rsidRDefault="00F807EC">
            <w:pPr>
              <w:rPr>
                <w:rFonts w:ascii="Arial" w:hAnsi="Arial" w:cs="Arial"/>
                <w:color w:val="000000"/>
              </w:rPr>
            </w:pPr>
            <w:r>
              <w:rPr>
                <w:rFonts w:ascii="Arial" w:hAnsi="Arial" w:cs="Arial"/>
                <w:color w:val="000000"/>
              </w:rPr>
              <w:t xml:space="preserve">Enter the number of hours per week. </w:t>
            </w:r>
          </w:p>
        </w:tc>
      </w:tr>
      <w:tr w:rsidR="00F807EC" w14:paraId="12C535C1" w14:textId="77777777" w:rsidTr="00F807EC">
        <w:trPr>
          <w:trHeight w:val="300"/>
        </w:trPr>
        <w:tc>
          <w:tcPr>
            <w:tcW w:w="3140" w:type="dxa"/>
            <w:tcBorders>
              <w:top w:val="nil"/>
              <w:left w:val="nil"/>
              <w:bottom w:val="nil"/>
              <w:right w:val="nil"/>
            </w:tcBorders>
            <w:shd w:val="clear" w:color="000000" w:fill="B4C6E7"/>
            <w:hideMark/>
          </w:tcPr>
          <w:p w14:paraId="783D0F45"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597FB164" w14:textId="77777777" w:rsidR="00F807EC" w:rsidRDefault="00F807EC">
            <w:pPr>
              <w:rPr>
                <w:rFonts w:ascii="Arial" w:hAnsi="Arial" w:cs="Arial"/>
                <w:color w:val="000000"/>
              </w:rPr>
            </w:pPr>
            <w:r>
              <w:rPr>
                <w:rFonts w:ascii="Arial" w:hAnsi="Arial" w:cs="Arial"/>
                <w:color w:val="000000"/>
              </w:rPr>
              <w:t> </w:t>
            </w:r>
          </w:p>
        </w:tc>
      </w:tr>
      <w:tr w:rsidR="00F807EC" w14:paraId="69DF35B9" w14:textId="77777777" w:rsidTr="00F807EC">
        <w:trPr>
          <w:trHeight w:val="900"/>
        </w:trPr>
        <w:tc>
          <w:tcPr>
            <w:tcW w:w="3140" w:type="dxa"/>
            <w:tcBorders>
              <w:top w:val="nil"/>
              <w:left w:val="nil"/>
              <w:bottom w:val="nil"/>
              <w:right w:val="nil"/>
            </w:tcBorders>
            <w:shd w:val="clear" w:color="000000" w:fill="B4C6E7"/>
            <w:hideMark/>
          </w:tcPr>
          <w:p w14:paraId="32ABDA39"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05DF7D86" w14:textId="77777777" w:rsidR="00F807EC" w:rsidRDefault="00F807EC">
            <w:pPr>
              <w:rPr>
                <w:rFonts w:ascii="Arial" w:hAnsi="Arial" w:cs="Arial"/>
                <w:color w:val="000000"/>
              </w:rPr>
            </w:pPr>
            <w:r>
              <w:rPr>
                <w:rFonts w:ascii="Arial" w:hAnsi="Arial" w:cs="Arial"/>
                <w:color w:val="000000"/>
              </w:rPr>
              <w:t>Enter the working pattern.</w:t>
            </w:r>
          </w:p>
        </w:tc>
      </w:tr>
      <w:tr w:rsidR="00F807EC" w14:paraId="73178DBF" w14:textId="77777777" w:rsidTr="00F807EC">
        <w:trPr>
          <w:trHeight w:val="300"/>
        </w:trPr>
        <w:tc>
          <w:tcPr>
            <w:tcW w:w="3140" w:type="dxa"/>
            <w:tcBorders>
              <w:top w:val="nil"/>
              <w:left w:val="nil"/>
              <w:bottom w:val="nil"/>
              <w:right w:val="nil"/>
            </w:tcBorders>
            <w:shd w:val="clear" w:color="000000" w:fill="B4C6E7"/>
            <w:hideMark/>
          </w:tcPr>
          <w:p w14:paraId="331CF551"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8FBE89B" w14:textId="77777777" w:rsidR="00F807EC" w:rsidRDefault="00F807EC">
            <w:pPr>
              <w:rPr>
                <w:rFonts w:ascii="Arial" w:hAnsi="Arial" w:cs="Arial"/>
                <w:color w:val="000000"/>
              </w:rPr>
            </w:pPr>
            <w:r>
              <w:rPr>
                <w:rFonts w:ascii="Arial" w:hAnsi="Arial" w:cs="Arial"/>
                <w:color w:val="000000"/>
              </w:rPr>
              <w:t> </w:t>
            </w:r>
          </w:p>
        </w:tc>
      </w:tr>
      <w:tr w:rsidR="00F807EC" w14:paraId="06926857" w14:textId="77777777" w:rsidTr="00F807EC">
        <w:trPr>
          <w:trHeight w:val="1823"/>
        </w:trPr>
        <w:tc>
          <w:tcPr>
            <w:tcW w:w="3140" w:type="dxa"/>
            <w:tcBorders>
              <w:top w:val="nil"/>
              <w:left w:val="nil"/>
              <w:bottom w:val="nil"/>
              <w:right w:val="nil"/>
            </w:tcBorders>
            <w:shd w:val="clear" w:color="000000" w:fill="B4C6E7"/>
            <w:hideMark/>
          </w:tcPr>
          <w:p w14:paraId="69A5D9EF"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1AA6A847"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39B97C17" w14:textId="77777777" w:rsidR="00F807EC" w:rsidRDefault="00F807EC">
      <w:r>
        <w:br w:type="page"/>
      </w:r>
    </w:p>
    <w:p w14:paraId="1BDA57D3" w14:textId="77777777" w:rsidR="00F807EC" w:rsidRDefault="00F807EC"/>
    <w:tbl>
      <w:tblPr>
        <w:tblW w:w="9480" w:type="dxa"/>
        <w:tblLook w:val="04A0" w:firstRow="1" w:lastRow="0" w:firstColumn="1" w:lastColumn="0" w:noHBand="0" w:noVBand="1"/>
      </w:tblPr>
      <w:tblGrid>
        <w:gridCol w:w="3140"/>
        <w:gridCol w:w="6340"/>
      </w:tblGrid>
      <w:tr w:rsidR="00F807EC" w14:paraId="6F10738F" w14:textId="77777777" w:rsidTr="00F807EC">
        <w:trPr>
          <w:trHeight w:val="2100"/>
        </w:trPr>
        <w:tc>
          <w:tcPr>
            <w:tcW w:w="3140" w:type="dxa"/>
            <w:tcBorders>
              <w:top w:val="nil"/>
              <w:left w:val="nil"/>
              <w:bottom w:val="nil"/>
              <w:right w:val="nil"/>
            </w:tcBorders>
            <w:shd w:val="clear" w:color="000000" w:fill="B4C6E7"/>
            <w:hideMark/>
          </w:tcPr>
          <w:p w14:paraId="2267E87C"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074EA4AF" w14:textId="77777777" w:rsidR="00F807EC"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Pr>
                <w:rFonts w:ascii="Arial" w:hAnsi="Arial" w:cs="Arial"/>
                <w:color w:val="000000"/>
              </w:rPr>
              <w:br/>
              <w:t>Note: If this is being provided by an intermediary body you should enter this here.</w:t>
            </w:r>
          </w:p>
        </w:tc>
      </w:tr>
      <w:tr w:rsidR="00F807EC" w14:paraId="0E66441A" w14:textId="77777777" w:rsidTr="00F807EC">
        <w:trPr>
          <w:trHeight w:val="300"/>
        </w:trPr>
        <w:tc>
          <w:tcPr>
            <w:tcW w:w="3140" w:type="dxa"/>
            <w:tcBorders>
              <w:top w:val="nil"/>
              <w:left w:val="nil"/>
              <w:bottom w:val="nil"/>
              <w:right w:val="nil"/>
            </w:tcBorders>
            <w:shd w:val="clear" w:color="000000" w:fill="B4C6E7"/>
            <w:hideMark/>
          </w:tcPr>
          <w:p w14:paraId="652E38AC"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94104E9" w14:textId="77777777" w:rsidR="00F807EC" w:rsidRDefault="00F807EC">
            <w:pPr>
              <w:rPr>
                <w:rFonts w:ascii="Arial" w:hAnsi="Arial" w:cs="Arial"/>
                <w:color w:val="000000"/>
              </w:rPr>
            </w:pPr>
            <w:r>
              <w:rPr>
                <w:rFonts w:ascii="Arial" w:hAnsi="Arial" w:cs="Arial"/>
                <w:color w:val="000000"/>
              </w:rPr>
              <w:t> </w:t>
            </w:r>
          </w:p>
        </w:tc>
      </w:tr>
      <w:tr w:rsidR="00F807EC" w14:paraId="57B5C573" w14:textId="77777777" w:rsidTr="00F807EC">
        <w:trPr>
          <w:trHeight w:val="300"/>
        </w:trPr>
        <w:tc>
          <w:tcPr>
            <w:tcW w:w="3140" w:type="dxa"/>
            <w:vMerge w:val="restart"/>
            <w:tcBorders>
              <w:top w:val="nil"/>
              <w:left w:val="nil"/>
              <w:bottom w:val="nil"/>
              <w:right w:val="nil"/>
            </w:tcBorders>
            <w:shd w:val="clear" w:color="000000" w:fill="B4C6E7"/>
            <w:hideMark/>
          </w:tcPr>
          <w:p w14:paraId="044F4AAD"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70F08F49"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3DF60E56" w14:textId="77777777" w:rsidTr="00F807EC">
        <w:trPr>
          <w:trHeight w:val="300"/>
        </w:trPr>
        <w:tc>
          <w:tcPr>
            <w:tcW w:w="3140" w:type="dxa"/>
            <w:vMerge/>
            <w:tcBorders>
              <w:top w:val="nil"/>
              <w:left w:val="nil"/>
              <w:bottom w:val="nil"/>
              <w:right w:val="nil"/>
            </w:tcBorders>
            <w:vAlign w:val="center"/>
            <w:hideMark/>
          </w:tcPr>
          <w:p w14:paraId="7364B633"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79AEB22B" w14:textId="77777777" w:rsidR="00F807EC" w:rsidRDefault="00F807EC">
            <w:pPr>
              <w:rPr>
                <w:rFonts w:ascii="Arial" w:hAnsi="Arial" w:cs="Arial"/>
                <w:color w:val="000000"/>
              </w:rPr>
            </w:pPr>
            <w:r>
              <w:rPr>
                <w:rFonts w:ascii="Arial" w:hAnsi="Arial" w:cs="Arial"/>
                <w:color w:val="000000"/>
              </w:rPr>
              <w:t> </w:t>
            </w:r>
          </w:p>
        </w:tc>
      </w:tr>
      <w:tr w:rsidR="00F807EC" w14:paraId="413FA41D" w14:textId="77777777" w:rsidTr="00F807EC">
        <w:trPr>
          <w:trHeight w:val="300"/>
        </w:trPr>
        <w:tc>
          <w:tcPr>
            <w:tcW w:w="3140" w:type="dxa"/>
            <w:vMerge/>
            <w:tcBorders>
              <w:top w:val="nil"/>
              <w:left w:val="nil"/>
              <w:bottom w:val="nil"/>
              <w:right w:val="nil"/>
            </w:tcBorders>
            <w:vAlign w:val="center"/>
            <w:hideMark/>
          </w:tcPr>
          <w:p w14:paraId="2390D6AE"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06889819" w14:textId="77777777" w:rsidR="00F807EC" w:rsidRDefault="00F807EC">
            <w:pPr>
              <w:rPr>
                <w:rFonts w:ascii="Arial" w:hAnsi="Arial" w:cs="Arial"/>
                <w:color w:val="000000"/>
              </w:rPr>
            </w:pPr>
            <w:r>
              <w:rPr>
                <w:rFonts w:ascii="Arial" w:hAnsi="Arial" w:cs="Arial"/>
                <w:color w:val="000000"/>
              </w:rPr>
              <w:t> </w:t>
            </w:r>
          </w:p>
        </w:tc>
      </w:tr>
      <w:tr w:rsidR="00F807EC" w14:paraId="05E556F6" w14:textId="77777777" w:rsidTr="00F807EC">
        <w:trPr>
          <w:trHeight w:val="300"/>
        </w:trPr>
        <w:tc>
          <w:tcPr>
            <w:tcW w:w="3140" w:type="dxa"/>
            <w:vMerge w:val="restart"/>
            <w:tcBorders>
              <w:top w:val="nil"/>
              <w:left w:val="nil"/>
              <w:bottom w:val="nil"/>
              <w:right w:val="nil"/>
            </w:tcBorders>
            <w:shd w:val="clear" w:color="000000" w:fill="B4C6E7"/>
            <w:hideMark/>
          </w:tcPr>
          <w:p w14:paraId="4187CCBE"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If there is one location  complete the first line only.</w:t>
            </w:r>
          </w:p>
        </w:tc>
        <w:tc>
          <w:tcPr>
            <w:tcW w:w="6340" w:type="dxa"/>
            <w:vMerge w:val="restart"/>
            <w:tcBorders>
              <w:top w:val="nil"/>
              <w:left w:val="nil"/>
              <w:bottom w:val="nil"/>
              <w:right w:val="nil"/>
            </w:tcBorders>
            <w:shd w:val="clear" w:color="000000" w:fill="B4C6E7"/>
            <w:hideMark/>
          </w:tcPr>
          <w:p w14:paraId="11C6778F"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7CF152EC" w14:textId="77777777" w:rsidTr="00F807EC">
        <w:trPr>
          <w:trHeight w:val="300"/>
        </w:trPr>
        <w:tc>
          <w:tcPr>
            <w:tcW w:w="3140" w:type="dxa"/>
            <w:vMerge/>
            <w:tcBorders>
              <w:top w:val="nil"/>
              <w:left w:val="nil"/>
              <w:bottom w:val="nil"/>
              <w:right w:val="nil"/>
            </w:tcBorders>
            <w:vAlign w:val="center"/>
            <w:hideMark/>
          </w:tcPr>
          <w:p w14:paraId="4A45BCB6"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7065656F" w14:textId="77777777" w:rsidR="00F807EC" w:rsidRDefault="00F807EC">
            <w:pPr>
              <w:rPr>
                <w:rFonts w:ascii="Arial" w:hAnsi="Arial" w:cs="Arial"/>
                <w:color w:val="000000"/>
              </w:rPr>
            </w:pPr>
          </w:p>
        </w:tc>
      </w:tr>
      <w:tr w:rsidR="00F807EC" w14:paraId="50511D60" w14:textId="77777777" w:rsidTr="00F807EC">
        <w:trPr>
          <w:trHeight w:val="300"/>
        </w:trPr>
        <w:tc>
          <w:tcPr>
            <w:tcW w:w="3140" w:type="dxa"/>
            <w:vMerge/>
            <w:tcBorders>
              <w:top w:val="nil"/>
              <w:left w:val="nil"/>
              <w:bottom w:val="nil"/>
              <w:right w:val="nil"/>
            </w:tcBorders>
            <w:vAlign w:val="center"/>
            <w:hideMark/>
          </w:tcPr>
          <w:p w14:paraId="510734D3"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1C825DB1" w14:textId="77777777" w:rsidR="00F807EC" w:rsidRDefault="00F807EC">
            <w:pPr>
              <w:rPr>
                <w:rFonts w:ascii="Arial" w:hAnsi="Arial" w:cs="Arial"/>
                <w:color w:val="000000"/>
              </w:rPr>
            </w:pPr>
          </w:p>
        </w:tc>
      </w:tr>
      <w:tr w:rsidR="00F807EC" w14:paraId="62C5F978" w14:textId="77777777" w:rsidTr="00F807EC">
        <w:trPr>
          <w:trHeight w:val="300"/>
        </w:trPr>
        <w:tc>
          <w:tcPr>
            <w:tcW w:w="3140" w:type="dxa"/>
            <w:vMerge/>
            <w:tcBorders>
              <w:top w:val="nil"/>
              <w:left w:val="nil"/>
              <w:bottom w:val="nil"/>
              <w:right w:val="nil"/>
            </w:tcBorders>
            <w:vAlign w:val="center"/>
            <w:hideMark/>
          </w:tcPr>
          <w:p w14:paraId="52E0D00E"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159A7D4F" w14:textId="77777777" w:rsidR="00F807EC" w:rsidRDefault="00F807EC">
            <w:pPr>
              <w:rPr>
                <w:rFonts w:ascii="Arial" w:hAnsi="Arial" w:cs="Arial"/>
                <w:color w:val="000000"/>
              </w:rPr>
            </w:pPr>
          </w:p>
        </w:tc>
      </w:tr>
      <w:tr w:rsidR="00F807EC" w14:paraId="09277484" w14:textId="77777777" w:rsidTr="00F807EC">
        <w:trPr>
          <w:trHeight w:val="953"/>
        </w:trPr>
        <w:tc>
          <w:tcPr>
            <w:tcW w:w="3140" w:type="dxa"/>
            <w:vMerge/>
            <w:tcBorders>
              <w:top w:val="nil"/>
              <w:left w:val="nil"/>
              <w:bottom w:val="nil"/>
              <w:right w:val="nil"/>
            </w:tcBorders>
            <w:vAlign w:val="center"/>
            <w:hideMark/>
          </w:tcPr>
          <w:p w14:paraId="60004C28"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06767307" w14:textId="77777777" w:rsidR="00F807EC" w:rsidRDefault="00F807EC">
            <w:pPr>
              <w:rPr>
                <w:rFonts w:ascii="Arial" w:hAnsi="Arial" w:cs="Arial"/>
                <w:color w:val="000000"/>
              </w:rPr>
            </w:pPr>
          </w:p>
        </w:tc>
      </w:tr>
      <w:tr w:rsidR="00F807EC" w14:paraId="3BEC649D" w14:textId="77777777" w:rsidTr="00F807EC">
        <w:trPr>
          <w:trHeight w:val="4875"/>
        </w:trPr>
        <w:tc>
          <w:tcPr>
            <w:tcW w:w="3140" w:type="dxa"/>
            <w:tcBorders>
              <w:top w:val="nil"/>
              <w:left w:val="nil"/>
              <w:bottom w:val="nil"/>
              <w:right w:val="nil"/>
            </w:tcBorders>
            <w:shd w:val="clear" w:color="000000" w:fill="B4C6E7"/>
            <w:hideMark/>
          </w:tcPr>
          <w:p w14:paraId="49AD9C6E"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245715CF" w14:textId="77777777" w:rsidR="00F807EC" w:rsidRDefault="00F807EC">
            <w:pPr>
              <w:rPr>
                <w:rFonts w:ascii="Arial" w:hAnsi="Arial" w:cs="Arial"/>
                <w:color w:val="000000"/>
              </w:rPr>
            </w:pPr>
          </w:p>
        </w:tc>
      </w:tr>
      <w:tr w:rsidR="00F807EC" w14:paraId="0EF6E1A9" w14:textId="77777777" w:rsidTr="00F807EC">
        <w:trPr>
          <w:trHeight w:val="270"/>
        </w:trPr>
        <w:tc>
          <w:tcPr>
            <w:tcW w:w="3140" w:type="dxa"/>
            <w:tcBorders>
              <w:top w:val="nil"/>
              <w:left w:val="nil"/>
              <w:bottom w:val="nil"/>
              <w:right w:val="nil"/>
            </w:tcBorders>
            <w:shd w:val="clear" w:color="000000" w:fill="B4C6E7"/>
            <w:hideMark/>
          </w:tcPr>
          <w:p w14:paraId="76DCC0A3"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0DD712BF" w14:textId="77777777" w:rsidR="00F807EC" w:rsidRDefault="00F807EC">
            <w:pPr>
              <w:rPr>
                <w:rFonts w:ascii="Arial" w:hAnsi="Arial" w:cs="Arial"/>
                <w:color w:val="000000"/>
              </w:rPr>
            </w:pPr>
            <w:r>
              <w:rPr>
                <w:rFonts w:ascii="Arial" w:hAnsi="Arial" w:cs="Arial"/>
                <w:color w:val="000000"/>
              </w:rPr>
              <w:t> </w:t>
            </w:r>
          </w:p>
        </w:tc>
      </w:tr>
      <w:tr w:rsidR="00F807EC" w14:paraId="36C740E5" w14:textId="77777777" w:rsidTr="00F807EC">
        <w:trPr>
          <w:trHeight w:val="300"/>
        </w:trPr>
        <w:tc>
          <w:tcPr>
            <w:tcW w:w="3140" w:type="dxa"/>
            <w:tcBorders>
              <w:top w:val="nil"/>
              <w:left w:val="nil"/>
              <w:bottom w:val="nil"/>
              <w:right w:val="nil"/>
            </w:tcBorders>
            <w:shd w:val="clear" w:color="000000" w:fill="B4C6E7"/>
            <w:hideMark/>
          </w:tcPr>
          <w:p w14:paraId="303BD3AE"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02349866"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151161BF" w14:textId="77777777" w:rsidR="00F807EC" w:rsidRDefault="00F807EC"/>
    <w:p w14:paraId="56DF8A9E" w14:textId="77777777" w:rsidR="00F807EC" w:rsidRDefault="00F807EC">
      <w:r>
        <w:br w:type="page"/>
      </w:r>
    </w:p>
    <w:p w14:paraId="58D5AC02"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51DFC94B" w14:textId="77777777" w:rsidTr="004036B6">
        <w:trPr>
          <w:trHeight w:hRule="exact" w:val="284"/>
        </w:trPr>
        <w:tc>
          <w:tcPr>
            <w:tcW w:w="3397" w:type="dxa"/>
            <w:tcBorders>
              <w:top w:val="nil"/>
              <w:left w:val="nil"/>
              <w:bottom w:val="nil"/>
              <w:right w:val="single" w:sz="4" w:space="0" w:color="auto"/>
            </w:tcBorders>
          </w:tcPr>
          <w:p w14:paraId="1834B60D" w14:textId="77777777" w:rsidR="00584938" w:rsidRDefault="00584938">
            <w:r>
              <w:rPr>
                <w:rFonts w:ascii="Arial" w:hAnsi="Arial" w:cs="Arial"/>
                <w:color w:val="000000"/>
              </w:rPr>
              <w:t>DWP Bid Unique Identifier</w:t>
            </w:r>
          </w:p>
        </w:tc>
        <w:tc>
          <w:tcPr>
            <w:tcW w:w="5959" w:type="dxa"/>
            <w:tcBorders>
              <w:left w:val="single" w:sz="4" w:space="0" w:color="auto"/>
              <w:bottom w:val="single" w:sz="4" w:space="0" w:color="auto"/>
            </w:tcBorders>
          </w:tcPr>
          <w:p w14:paraId="3938C4B9" w14:textId="77777777" w:rsidR="00584938" w:rsidRDefault="00584938"/>
        </w:tc>
      </w:tr>
      <w:tr w:rsidR="00584938" w14:paraId="44E2E4EB" w14:textId="77777777" w:rsidTr="00584938">
        <w:tc>
          <w:tcPr>
            <w:tcW w:w="3397" w:type="dxa"/>
            <w:tcBorders>
              <w:top w:val="nil"/>
              <w:left w:val="nil"/>
              <w:bottom w:val="nil"/>
              <w:right w:val="nil"/>
            </w:tcBorders>
          </w:tcPr>
          <w:p w14:paraId="113A2528" w14:textId="77777777" w:rsidR="00584938" w:rsidRDefault="00584938"/>
        </w:tc>
        <w:tc>
          <w:tcPr>
            <w:tcW w:w="5959" w:type="dxa"/>
            <w:tcBorders>
              <w:left w:val="nil"/>
              <w:bottom w:val="single" w:sz="4" w:space="0" w:color="auto"/>
              <w:right w:val="nil"/>
            </w:tcBorders>
          </w:tcPr>
          <w:p w14:paraId="7EB01A03" w14:textId="77777777" w:rsidR="00584938" w:rsidRDefault="00584938"/>
        </w:tc>
      </w:tr>
      <w:tr w:rsidR="00584938" w14:paraId="3E9E90D5" w14:textId="77777777" w:rsidTr="004036B6">
        <w:trPr>
          <w:trHeight w:hRule="exact" w:val="284"/>
        </w:trPr>
        <w:tc>
          <w:tcPr>
            <w:tcW w:w="3397" w:type="dxa"/>
            <w:tcBorders>
              <w:top w:val="nil"/>
              <w:left w:val="nil"/>
              <w:bottom w:val="nil"/>
              <w:right w:val="single" w:sz="4" w:space="0" w:color="auto"/>
            </w:tcBorders>
          </w:tcPr>
          <w:p w14:paraId="4F74E0B7" w14:textId="77777777" w:rsidR="00584938" w:rsidRDefault="00584938">
            <w:r>
              <w:rPr>
                <w:rFonts w:ascii="Arial" w:hAnsi="Arial" w:cs="Arial"/>
                <w:color w:val="000000"/>
              </w:rPr>
              <w:t>Job Placement title</w:t>
            </w:r>
          </w:p>
        </w:tc>
        <w:tc>
          <w:tcPr>
            <w:tcW w:w="5959" w:type="dxa"/>
            <w:tcBorders>
              <w:left w:val="single" w:sz="4" w:space="0" w:color="auto"/>
            </w:tcBorders>
          </w:tcPr>
          <w:p w14:paraId="51DDA20C" w14:textId="54A0CF11" w:rsidR="00584938" w:rsidRDefault="00241121">
            <w:r>
              <w:t xml:space="preserve">Digital Assistant </w:t>
            </w:r>
          </w:p>
        </w:tc>
      </w:tr>
    </w:tbl>
    <w:p w14:paraId="6427197D" w14:textId="77777777" w:rsidR="001A26AB" w:rsidRDefault="001A26AB"/>
    <w:tbl>
      <w:tblPr>
        <w:tblStyle w:val="TableGrid"/>
        <w:tblW w:w="9776" w:type="dxa"/>
        <w:tblLook w:val="04A0" w:firstRow="1" w:lastRow="0" w:firstColumn="1" w:lastColumn="0" w:noHBand="0" w:noVBand="1"/>
      </w:tblPr>
      <w:tblGrid>
        <w:gridCol w:w="9776"/>
      </w:tblGrid>
      <w:tr w:rsidR="00584938" w14:paraId="4DA4219C" w14:textId="77777777" w:rsidTr="005D727B">
        <w:tc>
          <w:tcPr>
            <w:tcW w:w="9776" w:type="dxa"/>
          </w:tcPr>
          <w:p w14:paraId="4B09AFA5" w14:textId="77777777" w:rsidR="00584938" w:rsidRDefault="00584938">
            <w:r>
              <w:rPr>
                <w:rFonts w:ascii="Arial" w:hAnsi="Arial" w:cs="Arial"/>
                <w:color w:val="000000"/>
              </w:rPr>
              <w:t>Job Placement summary</w:t>
            </w:r>
          </w:p>
        </w:tc>
      </w:tr>
      <w:tr w:rsidR="00584938" w14:paraId="2BD44B35" w14:textId="77777777" w:rsidTr="005D727B">
        <w:trPr>
          <w:trHeight w:hRule="exact" w:val="7655"/>
        </w:trPr>
        <w:tc>
          <w:tcPr>
            <w:tcW w:w="9776" w:type="dxa"/>
          </w:tcPr>
          <w:p w14:paraId="1B526A6C" w14:textId="77777777" w:rsidR="00241121" w:rsidRDefault="00241121" w:rsidP="00241121">
            <w:pPr>
              <w:rPr>
                <w:sz w:val="22"/>
                <w:szCs w:val="22"/>
              </w:rPr>
            </w:pPr>
            <w:r>
              <w:t>Women’s and girls’ cricket is set to be transformed as part of an exciting strategy to Inspire Generations by connecting communities and improving lives through cricket, ensuring cricket is a game for all.  Central Sparks (West Midlands Women’s Cricket Ltd) are one of eight Regions within the new Women’s Elite Domestic Structure.  </w:t>
            </w:r>
          </w:p>
          <w:p w14:paraId="43C97C50" w14:textId="77777777" w:rsidR="00241121" w:rsidRDefault="00241121" w:rsidP="00241121">
            <w:r>
              <w:t>The introduction of the new Women’s Elite Domestic Structure will increase the number of professional female players, provide year-round development programmes, and inspire more females to become involved in cricket. </w:t>
            </w:r>
          </w:p>
          <w:p w14:paraId="23B2E30E" w14:textId="77777777" w:rsidR="00241121" w:rsidRDefault="00241121" w:rsidP="00241121">
            <w:r>
              <w:t>Central Sparks are looking for a passionate and personable Digital Assistant who can positively contribute towards the team’s success and brand development by building upon the successful launch of the brand on our digital platforms to further communicate our vision and purpose.</w:t>
            </w:r>
          </w:p>
          <w:p w14:paraId="20BD4955" w14:textId="77777777" w:rsidR="00241121" w:rsidRDefault="00241121" w:rsidP="00241121">
            <w:pPr>
              <w:rPr>
                <w:b/>
                <w:bCs/>
              </w:rPr>
            </w:pPr>
            <w:r>
              <w:rPr>
                <w:b/>
                <w:bCs/>
              </w:rPr>
              <w:t>Role Overview</w:t>
            </w:r>
          </w:p>
          <w:p w14:paraId="18B31307" w14:textId="77777777" w:rsidR="00241121" w:rsidRDefault="00241121" w:rsidP="00241121">
            <w:r>
              <w:t>The Digital Assistant will work on varied tasks, including:</w:t>
            </w:r>
          </w:p>
          <w:p w14:paraId="28EDC285" w14:textId="77777777" w:rsidR="00241121" w:rsidRDefault="00241121" w:rsidP="00241121">
            <w:pPr>
              <w:pStyle w:val="ListParagraph"/>
              <w:numPr>
                <w:ilvl w:val="0"/>
                <w:numId w:val="3"/>
              </w:numPr>
              <w:spacing w:line="256" w:lineRule="auto"/>
              <w:rPr>
                <w:rFonts w:cstheme="minorHAnsi"/>
              </w:rPr>
            </w:pPr>
            <w:r>
              <w:rPr>
                <w:rFonts w:cstheme="minorHAnsi"/>
              </w:rPr>
              <w:t>Contributing to the planning and implementation of the social media content calendar</w:t>
            </w:r>
          </w:p>
          <w:p w14:paraId="444C2D07" w14:textId="77777777" w:rsidR="00241121" w:rsidRDefault="00241121" w:rsidP="00241121">
            <w:pPr>
              <w:pStyle w:val="ListParagraph"/>
              <w:numPr>
                <w:ilvl w:val="0"/>
                <w:numId w:val="3"/>
              </w:numPr>
              <w:spacing w:line="256" w:lineRule="auto"/>
              <w:rPr>
                <w:rFonts w:cstheme="minorHAnsi"/>
              </w:rPr>
            </w:pPr>
            <w:r>
              <w:rPr>
                <w:rFonts w:eastAsia="Times New Roman" w:cstheme="minorHAnsi"/>
                <w:lang w:eastAsia="en-GB"/>
              </w:rPr>
              <w:t>Creation of engaging and relevant content to be used across various social media and online platforms (inclusive of graphics and videos)</w:t>
            </w:r>
          </w:p>
          <w:p w14:paraId="39682EAC" w14:textId="77777777" w:rsidR="00241121" w:rsidRDefault="00241121" w:rsidP="00241121">
            <w:pPr>
              <w:pStyle w:val="ListParagraph"/>
              <w:numPr>
                <w:ilvl w:val="0"/>
                <w:numId w:val="3"/>
              </w:numPr>
              <w:spacing w:line="256" w:lineRule="auto"/>
              <w:rPr>
                <w:rFonts w:cstheme="minorHAnsi"/>
              </w:rPr>
            </w:pPr>
            <w:r>
              <w:rPr>
                <w:rFonts w:eastAsia="Times New Roman" w:cstheme="minorHAnsi"/>
                <w:lang w:eastAsia="en-GB"/>
              </w:rPr>
              <w:t xml:space="preserve">Monitoring and track growth of social media channels </w:t>
            </w:r>
          </w:p>
          <w:p w14:paraId="6CD3611C" w14:textId="77777777" w:rsidR="00241121" w:rsidRDefault="00241121" w:rsidP="00241121">
            <w:pPr>
              <w:pStyle w:val="ListParagraph"/>
              <w:numPr>
                <w:ilvl w:val="0"/>
                <w:numId w:val="3"/>
              </w:numPr>
              <w:spacing w:line="256" w:lineRule="auto"/>
              <w:rPr>
                <w:rFonts w:cstheme="minorHAnsi"/>
              </w:rPr>
            </w:pPr>
            <w:r>
              <w:rPr>
                <w:rFonts w:eastAsia="Times New Roman" w:cstheme="minorHAnsi"/>
                <w:lang w:eastAsia="en-GB"/>
              </w:rPr>
              <w:t>Providing digital marketing support as directed</w:t>
            </w:r>
          </w:p>
          <w:p w14:paraId="04416D35" w14:textId="77777777" w:rsidR="00241121" w:rsidRDefault="00241121" w:rsidP="00241121">
            <w:pPr>
              <w:pStyle w:val="ListParagraph"/>
              <w:numPr>
                <w:ilvl w:val="0"/>
                <w:numId w:val="3"/>
              </w:numPr>
              <w:spacing w:line="256" w:lineRule="auto"/>
              <w:rPr>
                <w:rFonts w:cstheme="minorHAnsi"/>
              </w:rPr>
            </w:pPr>
            <w:r>
              <w:rPr>
                <w:rFonts w:eastAsia="Times New Roman" w:cstheme="minorHAnsi"/>
                <w:lang w:eastAsia="en-GB"/>
              </w:rPr>
              <w:t>Writing press releases and match blogs, and updating the website accordingly</w:t>
            </w:r>
          </w:p>
          <w:p w14:paraId="5D072B72" w14:textId="77777777" w:rsidR="00241121" w:rsidRDefault="00241121" w:rsidP="00241121">
            <w:pPr>
              <w:pStyle w:val="ListParagraph"/>
              <w:numPr>
                <w:ilvl w:val="0"/>
                <w:numId w:val="3"/>
              </w:numPr>
              <w:spacing w:line="256" w:lineRule="auto"/>
              <w:rPr>
                <w:rFonts w:cstheme="minorHAnsi"/>
              </w:rPr>
            </w:pPr>
            <w:r>
              <w:rPr>
                <w:rFonts w:eastAsia="Times New Roman" w:cstheme="minorHAnsi"/>
                <w:lang w:eastAsia="en-GB"/>
              </w:rPr>
              <w:t>Being main point of contact on match days for all media obligations and requirements</w:t>
            </w:r>
          </w:p>
          <w:p w14:paraId="42986385" w14:textId="771AA028" w:rsidR="008F4214" w:rsidRDefault="00241121" w:rsidP="00241121">
            <w:r>
              <w:rPr>
                <w:rFonts w:cstheme="minorHAnsi"/>
              </w:rPr>
              <w:t>Creating live and reactive match day content across all social media platforms</w:t>
            </w:r>
          </w:p>
          <w:p w14:paraId="6B2EB39D" w14:textId="77777777" w:rsidR="008F4214" w:rsidRDefault="008F4214"/>
          <w:p w14:paraId="6405CD8F" w14:textId="77777777" w:rsidR="00241121" w:rsidRDefault="00241121" w:rsidP="00241121">
            <w:pPr>
              <w:rPr>
                <w:b/>
                <w:bCs/>
                <w:sz w:val="22"/>
                <w:szCs w:val="22"/>
              </w:rPr>
            </w:pPr>
            <w:r>
              <w:rPr>
                <w:b/>
                <w:bCs/>
              </w:rPr>
              <w:t>Personal Attributes</w:t>
            </w:r>
          </w:p>
          <w:p w14:paraId="4DABDF82" w14:textId="77777777" w:rsidR="00241121" w:rsidRDefault="00241121" w:rsidP="00241121">
            <w:pPr>
              <w:pStyle w:val="ListParagraph"/>
              <w:numPr>
                <w:ilvl w:val="0"/>
                <w:numId w:val="4"/>
              </w:numPr>
              <w:spacing w:line="256" w:lineRule="auto"/>
            </w:pPr>
            <w:r>
              <w:t xml:space="preserve">A high degree of personal resilience to cope with the demands of working within elite sport and juggling priorities and managing deadlines </w:t>
            </w:r>
          </w:p>
          <w:p w14:paraId="55AA6208" w14:textId="77777777" w:rsidR="00241121" w:rsidRDefault="00241121" w:rsidP="00241121">
            <w:pPr>
              <w:pStyle w:val="ListParagraph"/>
              <w:numPr>
                <w:ilvl w:val="0"/>
                <w:numId w:val="4"/>
              </w:numPr>
              <w:spacing w:line="256" w:lineRule="auto"/>
            </w:pPr>
            <w:r>
              <w:t>A creative thinker, able to use their skills to inspire future generations of cricketers</w:t>
            </w:r>
          </w:p>
          <w:p w14:paraId="79AD871E" w14:textId="77777777" w:rsidR="008F4214" w:rsidRDefault="008F4214"/>
          <w:p w14:paraId="1125781F" w14:textId="77777777" w:rsidR="008F4214" w:rsidRDefault="008F4214"/>
          <w:p w14:paraId="657DF83A" w14:textId="77777777" w:rsidR="008F4214" w:rsidRDefault="008F4214"/>
          <w:p w14:paraId="2CA8C767" w14:textId="77777777" w:rsidR="008F4214" w:rsidRDefault="008F4214"/>
          <w:p w14:paraId="61F67755" w14:textId="77777777" w:rsidR="008F4214" w:rsidRDefault="00477F86" w:rsidP="00477F86">
            <w:pPr>
              <w:tabs>
                <w:tab w:val="left" w:pos="7088"/>
              </w:tabs>
            </w:pPr>
            <w:r>
              <w:tab/>
            </w:r>
          </w:p>
          <w:p w14:paraId="474CEB91" w14:textId="77777777" w:rsidR="008F4214" w:rsidRDefault="008F4214"/>
          <w:p w14:paraId="6CF604E5" w14:textId="77777777" w:rsidR="008F4214" w:rsidRDefault="008F4214"/>
          <w:p w14:paraId="3526C29F" w14:textId="77777777" w:rsidR="008F4214" w:rsidRDefault="008F4214"/>
          <w:p w14:paraId="2B052A4D" w14:textId="77777777" w:rsidR="008F4214" w:rsidRDefault="008F4214"/>
          <w:p w14:paraId="00348BF7" w14:textId="77777777" w:rsidR="008F4214" w:rsidRDefault="008F4214"/>
          <w:p w14:paraId="7AEA3AD9" w14:textId="77777777" w:rsidR="008F4214" w:rsidRDefault="008F4214"/>
          <w:p w14:paraId="06E098EA" w14:textId="77777777" w:rsidR="008F4214" w:rsidRDefault="008F4214"/>
          <w:p w14:paraId="7156F117" w14:textId="77777777" w:rsidR="008F4214" w:rsidRDefault="008F4214"/>
          <w:p w14:paraId="2F6C0661" w14:textId="77777777" w:rsidR="008F4214" w:rsidRDefault="008F4214"/>
          <w:p w14:paraId="5E3D7700" w14:textId="77777777" w:rsidR="008F4214" w:rsidRDefault="008F4214"/>
          <w:p w14:paraId="770B2AF1" w14:textId="77777777" w:rsidR="008F4214" w:rsidRDefault="008F4214"/>
          <w:p w14:paraId="027B47A1" w14:textId="77777777" w:rsidR="008F4214" w:rsidRDefault="008F4214"/>
          <w:p w14:paraId="4E77AA81" w14:textId="77777777" w:rsidR="008F4214" w:rsidRDefault="008F4214"/>
          <w:p w14:paraId="5FD4E77D" w14:textId="77777777" w:rsidR="008F4214" w:rsidRDefault="008F4214"/>
          <w:p w14:paraId="05C181FA" w14:textId="77777777" w:rsidR="008F4214" w:rsidRDefault="008F4214"/>
          <w:p w14:paraId="6BA405F2" w14:textId="77777777" w:rsidR="008F4214" w:rsidRDefault="008F4214"/>
          <w:p w14:paraId="0E85029D" w14:textId="77777777" w:rsidR="008F4214" w:rsidRDefault="008F4214"/>
          <w:p w14:paraId="1FC1F184" w14:textId="77777777" w:rsidR="008F4214" w:rsidRDefault="008F4214"/>
          <w:p w14:paraId="6E5B1C6F" w14:textId="77777777" w:rsidR="008F4214" w:rsidRDefault="008F4214"/>
          <w:p w14:paraId="385EB31B" w14:textId="77777777" w:rsidR="008F4214" w:rsidRDefault="008F4214"/>
          <w:p w14:paraId="2409D220" w14:textId="77777777" w:rsidR="008F4214" w:rsidRDefault="008F4214"/>
          <w:p w14:paraId="27CEDBC2" w14:textId="77777777" w:rsidR="008F4214" w:rsidRDefault="008F4214"/>
          <w:p w14:paraId="45D17BEA" w14:textId="77777777" w:rsidR="00584938" w:rsidRDefault="00584938"/>
          <w:p w14:paraId="108BA311" w14:textId="77777777" w:rsidR="00584938" w:rsidRDefault="00584938"/>
          <w:p w14:paraId="57FB7B98" w14:textId="77777777" w:rsidR="00584938" w:rsidRDefault="00584938"/>
          <w:p w14:paraId="65C16DCD" w14:textId="77777777" w:rsidR="00584938" w:rsidRDefault="00584938"/>
          <w:p w14:paraId="489E4DC7" w14:textId="77777777" w:rsidR="00B10043" w:rsidRDefault="00B10043"/>
          <w:p w14:paraId="7C1AB23E" w14:textId="77777777" w:rsidR="00B10043" w:rsidRDefault="00B10043"/>
          <w:p w14:paraId="2734E465" w14:textId="77777777" w:rsidR="00B10043" w:rsidRDefault="00B10043"/>
          <w:p w14:paraId="332AB183" w14:textId="77777777" w:rsidR="00B10043" w:rsidRDefault="00B10043"/>
          <w:p w14:paraId="07E8B89F" w14:textId="77777777" w:rsidR="00584938" w:rsidRDefault="00584938"/>
          <w:p w14:paraId="05FF70ED" w14:textId="77777777" w:rsidR="00584938" w:rsidRDefault="00584938"/>
          <w:p w14:paraId="339BDA50" w14:textId="77777777" w:rsidR="00584938" w:rsidRDefault="00584938"/>
          <w:p w14:paraId="7D12FAF6" w14:textId="77777777" w:rsidR="00584938" w:rsidRDefault="00584938"/>
          <w:p w14:paraId="5C32AFA5" w14:textId="77777777" w:rsidR="00584938" w:rsidRDefault="00584938"/>
          <w:p w14:paraId="1F892595" w14:textId="77777777" w:rsidR="00584938" w:rsidRDefault="00584938"/>
          <w:p w14:paraId="6B739A65" w14:textId="77777777" w:rsidR="00584938" w:rsidRDefault="00584938"/>
          <w:p w14:paraId="4CF709A7" w14:textId="77777777" w:rsidR="00584938" w:rsidRDefault="00584938"/>
          <w:p w14:paraId="3C3A3A56" w14:textId="77777777" w:rsidR="00584938" w:rsidRDefault="00584938"/>
          <w:p w14:paraId="20DCD9F3" w14:textId="77777777" w:rsidR="00584938" w:rsidRDefault="00584938"/>
          <w:p w14:paraId="53A1F78C" w14:textId="77777777" w:rsidR="00584938" w:rsidRDefault="00584938"/>
          <w:p w14:paraId="07A29F83" w14:textId="77777777" w:rsidR="00584938" w:rsidRDefault="00584938"/>
          <w:p w14:paraId="04CE1C6A" w14:textId="77777777" w:rsidR="00584938" w:rsidRDefault="00584938"/>
          <w:p w14:paraId="7224CE58" w14:textId="77777777" w:rsidR="00584938" w:rsidRDefault="00584938"/>
          <w:p w14:paraId="090CFCE2" w14:textId="77777777" w:rsidR="00584938" w:rsidRDefault="00584938"/>
          <w:p w14:paraId="524E27C4" w14:textId="77777777" w:rsidR="00584938" w:rsidRDefault="00584938"/>
          <w:p w14:paraId="1B5876DA" w14:textId="77777777" w:rsidR="00584938" w:rsidRDefault="00584938"/>
        </w:tc>
      </w:tr>
    </w:tbl>
    <w:p w14:paraId="0A560B12"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34F34699" w14:textId="77777777" w:rsidTr="004036B6">
        <w:trPr>
          <w:trHeight w:hRule="exact" w:val="1134"/>
        </w:trPr>
        <w:tc>
          <w:tcPr>
            <w:tcW w:w="3539" w:type="dxa"/>
            <w:tcBorders>
              <w:top w:val="nil"/>
              <w:left w:val="nil"/>
              <w:bottom w:val="nil"/>
            </w:tcBorders>
          </w:tcPr>
          <w:p w14:paraId="21F36AB6" w14:textId="77777777" w:rsidR="00584938" w:rsidRDefault="00584938">
            <w:r>
              <w:rPr>
                <w:rFonts w:ascii="Arial" w:hAnsi="Arial" w:cs="Arial"/>
                <w:color w:val="000000"/>
              </w:rPr>
              <w:t>Essential skills, experience and qualifications</w:t>
            </w:r>
          </w:p>
        </w:tc>
        <w:tc>
          <w:tcPr>
            <w:tcW w:w="5817" w:type="dxa"/>
            <w:tcBorders>
              <w:bottom w:val="single" w:sz="4" w:space="0" w:color="auto"/>
            </w:tcBorders>
          </w:tcPr>
          <w:p w14:paraId="70A96559" w14:textId="5E709496" w:rsidR="00241121" w:rsidRPr="00241121" w:rsidRDefault="00241121" w:rsidP="00241121">
            <w:pPr>
              <w:spacing w:line="256" w:lineRule="auto"/>
              <w:rPr>
                <w:rFonts w:ascii="Calibri" w:eastAsia="Calibri" w:hAnsi="Calibri"/>
                <w:b/>
                <w:bCs/>
                <w:sz w:val="12"/>
                <w:szCs w:val="12"/>
                <w:lang w:eastAsia="en-US"/>
              </w:rPr>
            </w:pPr>
          </w:p>
          <w:p w14:paraId="2DA20750" w14:textId="77777777" w:rsidR="00241121" w:rsidRPr="00241121" w:rsidRDefault="00241121" w:rsidP="00241121">
            <w:pPr>
              <w:numPr>
                <w:ilvl w:val="0"/>
                <w:numId w:val="5"/>
              </w:numPr>
              <w:spacing w:after="160" w:line="256" w:lineRule="auto"/>
              <w:contextualSpacing/>
              <w:rPr>
                <w:rFonts w:ascii="Calibri" w:eastAsia="Calibri" w:hAnsi="Calibri"/>
                <w:sz w:val="12"/>
                <w:szCs w:val="12"/>
                <w:lang w:eastAsia="en-US"/>
              </w:rPr>
            </w:pPr>
            <w:r w:rsidRPr="00241121">
              <w:rPr>
                <w:rFonts w:ascii="Calibri" w:eastAsia="Calibri" w:hAnsi="Calibri"/>
                <w:sz w:val="12"/>
                <w:szCs w:val="12"/>
                <w:lang w:eastAsia="en-US"/>
              </w:rPr>
              <w:t>Outstanding written and communication skills</w:t>
            </w:r>
          </w:p>
          <w:p w14:paraId="3BFF44D4" w14:textId="77777777" w:rsidR="00241121" w:rsidRPr="00241121" w:rsidRDefault="00241121" w:rsidP="00241121">
            <w:pPr>
              <w:numPr>
                <w:ilvl w:val="0"/>
                <w:numId w:val="5"/>
              </w:numPr>
              <w:spacing w:after="160" w:line="256" w:lineRule="auto"/>
              <w:contextualSpacing/>
              <w:rPr>
                <w:rFonts w:ascii="Calibri" w:eastAsia="Calibri" w:hAnsi="Calibri"/>
                <w:sz w:val="12"/>
                <w:szCs w:val="12"/>
                <w:lang w:eastAsia="en-US"/>
              </w:rPr>
            </w:pPr>
            <w:r w:rsidRPr="00241121">
              <w:rPr>
                <w:rFonts w:ascii="Calibri" w:eastAsia="Calibri" w:hAnsi="Calibri"/>
                <w:sz w:val="12"/>
                <w:szCs w:val="12"/>
                <w:lang w:eastAsia="en-US"/>
              </w:rPr>
              <w:t>Willing to learn on the job and hit the ground running</w:t>
            </w:r>
          </w:p>
          <w:p w14:paraId="4B005EC5" w14:textId="77777777" w:rsidR="00241121" w:rsidRPr="00241121" w:rsidRDefault="00241121" w:rsidP="00241121">
            <w:pPr>
              <w:numPr>
                <w:ilvl w:val="0"/>
                <w:numId w:val="5"/>
              </w:numPr>
              <w:spacing w:after="160" w:line="256" w:lineRule="auto"/>
              <w:contextualSpacing/>
              <w:rPr>
                <w:rFonts w:ascii="Calibri" w:eastAsia="Calibri" w:hAnsi="Calibri"/>
                <w:sz w:val="12"/>
                <w:szCs w:val="12"/>
                <w:lang w:eastAsia="en-US"/>
              </w:rPr>
            </w:pPr>
            <w:r w:rsidRPr="00241121">
              <w:rPr>
                <w:rFonts w:ascii="Calibri" w:eastAsia="Calibri" w:hAnsi="Calibri"/>
                <w:sz w:val="12"/>
                <w:szCs w:val="12"/>
                <w:lang w:eastAsia="en-US"/>
              </w:rPr>
              <w:t>Knowledge of major social media platforms and how to use them</w:t>
            </w:r>
          </w:p>
          <w:p w14:paraId="684078AA" w14:textId="77777777" w:rsidR="00241121" w:rsidRPr="00241121" w:rsidRDefault="00241121" w:rsidP="00241121">
            <w:pPr>
              <w:numPr>
                <w:ilvl w:val="0"/>
                <w:numId w:val="5"/>
              </w:numPr>
              <w:spacing w:after="160" w:line="256" w:lineRule="auto"/>
              <w:contextualSpacing/>
              <w:rPr>
                <w:rFonts w:ascii="Calibri" w:eastAsia="Calibri" w:hAnsi="Calibri"/>
                <w:sz w:val="12"/>
                <w:szCs w:val="12"/>
                <w:lang w:eastAsia="en-US"/>
              </w:rPr>
            </w:pPr>
            <w:r w:rsidRPr="00241121">
              <w:rPr>
                <w:rFonts w:ascii="Calibri" w:eastAsia="Calibri" w:hAnsi="Calibri"/>
                <w:sz w:val="12"/>
                <w:szCs w:val="12"/>
                <w:lang w:eastAsia="en-US"/>
              </w:rPr>
              <w:t xml:space="preserve">Comfortable working on Canva </w:t>
            </w:r>
          </w:p>
          <w:p w14:paraId="28D0C21E" w14:textId="5EC032A9" w:rsidR="00241121" w:rsidRPr="00241121" w:rsidRDefault="00241121" w:rsidP="00241121">
            <w:pPr>
              <w:numPr>
                <w:ilvl w:val="0"/>
                <w:numId w:val="5"/>
              </w:numPr>
              <w:spacing w:after="160" w:line="256" w:lineRule="auto"/>
              <w:contextualSpacing/>
              <w:rPr>
                <w:rFonts w:ascii="Calibri" w:eastAsia="Calibri" w:hAnsi="Calibri"/>
                <w:sz w:val="12"/>
                <w:szCs w:val="12"/>
                <w:lang w:eastAsia="en-US"/>
              </w:rPr>
            </w:pPr>
            <w:r w:rsidRPr="00241121">
              <w:rPr>
                <w:rFonts w:ascii="Calibri" w:eastAsia="Calibri" w:hAnsi="Calibri"/>
                <w:sz w:val="12"/>
                <w:szCs w:val="12"/>
                <w:lang w:eastAsia="en-US"/>
              </w:rPr>
              <w:t>Full driving license and access to own transpor</w:t>
            </w:r>
            <w:r>
              <w:rPr>
                <w:rFonts w:ascii="Calibri" w:eastAsia="Calibri" w:hAnsi="Calibri"/>
                <w:sz w:val="12"/>
                <w:szCs w:val="12"/>
                <w:lang w:eastAsia="en-US"/>
              </w:rPr>
              <w:t>t</w:t>
            </w:r>
          </w:p>
          <w:p w14:paraId="6BB3D429" w14:textId="73F310E2" w:rsidR="00241121" w:rsidRPr="00241121" w:rsidRDefault="005D727B" w:rsidP="00241121">
            <w:pPr>
              <w:numPr>
                <w:ilvl w:val="0"/>
                <w:numId w:val="4"/>
              </w:numPr>
              <w:spacing w:after="160" w:line="256" w:lineRule="auto"/>
              <w:contextualSpacing/>
              <w:rPr>
                <w:rFonts w:ascii="Calibri" w:eastAsia="Calibri" w:hAnsi="Calibri"/>
                <w:sz w:val="12"/>
                <w:szCs w:val="12"/>
                <w:lang w:eastAsia="en-US"/>
              </w:rPr>
            </w:pPr>
            <w:r>
              <w:rPr>
                <w:rFonts w:ascii="Calibri" w:eastAsia="Calibri" w:hAnsi="Calibri"/>
                <w:sz w:val="12"/>
                <w:szCs w:val="12"/>
                <w:lang w:eastAsia="en-US"/>
              </w:rPr>
              <w:t xml:space="preserve">Interest in </w:t>
            </w:r>
            <w:r w:rsidR="00241121" w:rsidRPr="00241121">
              <w:rPr>
                <w:rFonts w:ascii="Calibri" w:eastAsia="Calibri" w:hAnsi="Calibri"/>
                <w:sz w:val="12"/>
                <w:szCs w:val="12"/>
                <w:lang w:eastAsia="en-US"/>
              </w:rPr>
              <w:t>journalism, sports or a related field</w:t>
            </w:r>
          </w:p>
          <w:p w14:paraId="6CDF0BDF" w14:textId="77777777" w:rsidR="00241121" w:rsidRPr="00241121" w:rsidRDefault="00241121" w:rsidP="00241121">
            <w:pPr>
              <w:numPr>
                <w:ilvl w:val="0"/>
                <w:numId w:val="4"/>
              </w:numPr>
              <w:spacing w:after="160" w:line="256" w:lineRule="auto"/>
              <w:contextualSpacing/>
              <w:rPr>
                <w:rFonts w:ascii="Calibri" w:eastAsia="Calibri" w:hAnsi="Calibri"/>
                <w:sz w:val="12"/>
                <w:szCs w:val="12"/>
                <w:lang w:eastAsia="en-US"/>
              </w:rPr>
            </w:pPr>
            <w:r w:rsidRPr="00241121">
              <w:rPr>
                <w:rFonts w:ascii="Calibri" w:eastAsia="Calibri" w:hAnsi="Calibri"/>
                <w:sz w:val="12"/>
                <w:szCs w:val="12"/>
                <w:lang w:eastAsia="en-US"/>
              </w:rPr>
              <w:t>A good understanding of cricket, ideally women’s cricket</w:t>
            </w:r>
          </w:p>
          <w:p w14:paraId="1251924D" w14:textId="77777777" w:rsidR="00584938" w:rsidRPr="00E30714" w:rsidRDefault="00584938">
            <w:pPr>
              <w:rPr>
                <w:sz w:val="14"/>
                <w:szCs w:val="14"/>
              </w:rPr>
            </w:pPr>
          </w:p>
          <w:p w14:paraId="5E6640B4" w14:textId="77777777" w:rsidR="00584938" w:rsidRPr="00E30714" w:rsidRDefault="00584938">
            <w:pPr>
              <w:rPr>
                <w:sz w:val="14"/>
                <w:szCs w:val="14"/>
              </w:rPr>
            </w:pPr>
          </w:p>
          <w:p w14:paraId="13CD2417" w14:textId="77777777" w:rsidR="00584938" w:rsidRPr="00E30714" w:rsidRDefault="00584938">
            <w:pPr>
              <w:rPr>
                <w:sz w:val="14"/>
                <w:szCs w:val="14"/>
              </w:rPr>
            </w:pPr>
          </w:p>
          <w:p w14:paraId="3FEE5302" w14:textId="77777777" w:rsidR="00584938" w:rsidRPr="00E30714" w:rsidRDefault="00584938">
            <w:pPr>
              <w:rPr>
                <w:sz w:val="14"/>
                <w:szCs w:val="14"/>
              </w:rPr>
            </w:pPr>
          </w:p>
        </w:tc>
      </w:tr>
      <w:tr w:rsidR="00584938" w14:paraId="7B50E492" w14:textId="77777777" w:rsidTr="00584938">
        <w:tc>
          <w:tcPr>
            <w:tcW w:w="3539" w:type="dxa"/>
            <w:tcBorders>
              <w:top w:val="nil"/>
              <w:left w:val="nil"/>
              <w:bottom w:val="nil"/>
              <w:right w:val="nil"/>
            </w:tcBorders>
          </w:tcPr>
          <w:p w14:paraId="73E8315F" w14:textId="77777777" w:rsidR="00584938" w:rsidRDefault="00584938"/>
        </w:tc>
        <w:tc>
          <w:tcPr>
            <w:tcW w:w="5817" w:type="dxa"/>
            <w:tcBorders>
              <w:left w:val="nil"/>
              <w:right w:val="nil"/>
            </w:tcBorders>
          </w:tcPr>
          <w:p w14:paraId="2DBB08E4" w14:textId="77777777" w:rsidR="00584938" w:rsidRDefault="00584938"/>
        </w:tc>
      </w:tr>
      <w:tr w:rsidR="00584938" w14:paraId="286C5CC9" w14:textId="77777777" w:rsidTr="004036B6">
        <w:trPr>
          <w:trHeight w:hRule="exact" w:val="284"/>
        </w:trPr>
        <w:tc>
          <w:tcPr>
            <w:tcW w:w="3539" w:type="dxa"/>
            <w:tcBorders>
              <w:top w:val="nil"/>
              <w:left w:val="nil"/>
              <w:bottom w:val="nil"/>
            </w:tcBorders>
          </w:tcPr>
          <w:p w14:paraId="695DBBC2" w14:textId="77777777" w:rsidR="00584938" w:rsidRDefault="00584938">
            <w:r>
              <w:rPr>
                <w:rFonts w:ascii="Arial" w:hAnsi="Arial" w:cs="Arial"/>
                <w:color w:val="000000"/>
              </w:rPr>
              <w:t>Job category (DWP use only)</w:t>
            </w:r>
          </w:p>
        </w:tc>
        <w:tc>
          <w:tcPr>
            <w:tcW w:w="5817" w:type="dxa"/>
            <w:tcBorders>
              <w:bottom w:val="single" w:sz="4" w:space="0" w:color="auto"/>
            </w:tcBorders>
          </w:tcPr>
          <w:p w14:paraId="4BF8F218" w14:textId="77777777" w:rsidR="00584938" w:rsidRDefault="00584938"/>
        </w:tc>
      </w:tr>
      <w:tr w:rsidR="00584938" w14:paraId="505CB300" w14:textId="77777777" w:rsidTr="00584938">
        <w:tc>
          <w:tcPr>
            <w:tcW w:w="3539" w:type="dxa"/>
            <w:tcBorders>
              <w:top w:val="nil"/>
              <w:left w:val="nil"/>
              <w:bottom w:val="nil"/>
              <w:right w:val="nil"/>
            </w:tcBorders>
          </w:tcPr>
          <w:p w14:paraId="60304B3B" w14:textId="77777777" w:rsidR="00584938" w:rsidRDefault="00584938"/>
        </w:tc>
        <w:tc>
          <w:tcPr>
            <w:tcW w:w="5817" w:type="dxa"/>
            <w:tcBorders>
              <w:left w:val="nil"/>
              <w:right w:val="nil"/>
            </w:tcBorders>
          </w:tcPr>
          <w:p w14:paraId="37C309D3" w14:textId="77777777" w:rsidR="00584938" w:rsidRDefault="00584938"/>
        </w:tc>
      </w:tr>
      <w:tr w:rsidR="00584938" w14:paraId="252582AD" w14:textId="77777777" w:rsidTr="004036B6">
        <w:trPr>
          <w:trHeight w:hRule="exact" w:val="284"/>
        </w:trPr>
        <w:tc>
          <w:tcPr>
            <w:tcW w:w="3539" w:type="dxa"/>
            <w:tcBorders>
              <w:top w:val="nil"/>
              <w:left w:val="nil"/>
              <w:bottom w:val="nil"/>
            </w:tcBorders>
          </w:tcPr>
          <w:p w14:paraId="0F4BEE8E" w14:textId="77777777" w:rsidR="00584938" w:rsidRDefault="00584938">
            <w:r>
              <w:rPr>
                <w:rFonts w:ascii="Arial" w:hAnsi="Arial" w:cs="Arial"/>
                <w:color w:val="000000"/>
              </w:rPr>
              <w:t>Number of hours per week</w:t>
            </w:r>
          </w:p>
        </w:tc>
        <w:tc>
          <w:tcPr>
            <w:tcW w:w="5817" w:type="dxa"/>
            <w:tcBorders>
              <w:bottom w:val="single" w:sz="4" w:space="0" w:color="auto"/>
            </w:tcBorders>
          </w:tcPr>
          <w:p w14:paraId="6F0B721C" w14:textId="75E9A7CF" w:rsidR="00584938" w:rsidRDefault="00414D4F">
            <w:r>
              <w:t>25</w:t>
            </w:r>
          </w:p>
        </w:tc>
      </w:tr>
      <w:tr w:rsidR="00584938" w14:paraId="69F4D3ED" w14:textId="77777777" w:rsidTr="00584938">
        <w:tc>
          <w:tcPr>
            <w:tcW w:w="3539" w:type="dxa"/>
            <w:tcBorders>
              <w:top w:val="nil"/>
              <w:left w:val="nil"/>
              <w:bottom w:val="nil"/>
              <w:right w:val="nil"/>
            </w:tcBorders>
          </w:tcPr>
          <w:p w14:paraId="2B12ECE8" w14:textId="77777777" w:rsidR="00584938" w:rsidRDefault="00584938"/>
        </w:tc>
        <w:tc>
          <w:tcPr>
            <w:tcW w:w="5817" w:type="dxa"/>
            <w:tcBorders>
              <w:left w:val="nil"/>
              <w:right w:val="nil"/>
            </w:tcBorders>
          </w:tcPr>
          <w:p w14:paraId="101753C1" w14:textId="77777777" w:rsidR="00584938" w:rsidRDefault="00584938"/>
        </w:tc>
      </w:tr>
      <w:tr w:rsidR="00584938" w14:paraId="7E4208C2" w14:textId="77777777" w:rsidTr="004036B6">
        <w:trPr>
          <w:trHeight w:hRule="exact" w:val="1134"/>
        </w:trPr>
        <w:tc>
          <w:tcPr>
            <w:tcW w:w="3539" w:type="dxa"/>
            <w:tcBorders>
              <w:top w:val="nil"/>
              <w:left w:val="nil"/>
              <w:bottom w:val="nil"/>
            </w:tcBorders>
          </w:tcPr>
          <w:p w14:paraId="70730981" w14:textId="77777777" w:rsidR="00584938" w:rsidRDefault="00584938">
            <w:r>
              <w:rPr>
                <w:rFonts w:ascii="Arial" w:hAnsi="Arial" w:cs="Arial"/>
                <w:color w:val="000000"/>
              </w:rPr>
              <w:t>Working pattern and contracted hours (including any shift patterns)</w:t>
            </w:r>
          </w:p>
        </w:tc>
        <w:tc>
          <w:tcPr>
            <w:tcW w:w="5817" w:type="dxa"/>
            <w:tcBorders>
              <w:bottom w:val="single" w:sz="4" w:space="0" w:color="auto"/>
            </w:tcBorders>
          </w:tcPr>
          <w:p w14:paraId="084094F9" w14:textId="4F8163F6" w:rsidR="00584938" w:rsidRDefault="00241121">
            <w:r>
              <w:t>Home based with occasional travel across the West Midlands. Some weekend and evening work with travel to matches. Overnight accommodation will be provided for away matches</w:t>
            </w:r>
          </w:p>
          <w:p w14:paraId="3562A252" w14:textId="77777777" w:rsidR="00241121" w:rsidRDefault="00241121"/>
          <w:p w14:paraId="309FD8B8" w14:textId="77777777" w:rsidR="00584938" w:rsidRDefault="00584938"/>
          <w:p w14:paraId="7F49D086" w14:textId="77777777" w:rsidR="00584938" w:rsidRDefault="00584938"/>
          <w:p w14:paraId="4DD1A209" w14:textId="77777777" w:rsidR="00584938" w:rsidRDefault="00584938"/>
        </w:tc>
      </w:tr>
      <w:tr w:rsidR="00584938" w14:paraId="467F3163" w14:textId="77777777" w:rsidTr="00584938">
        <w:tc>
          <w:tcPr>
            <w:tcW w:w="3539" w:type="dxa"/>
            <w:tcBorders>
              <w:top w:val="nil"/>
              <w:left w:val="nil"/>
              <w:bottom w:val="nil"/>
              <w:right w:val="nil"/>
            </w:tcBorders>
          </w:tcPr>
          <w:p w14:paraId="46570458" w14:textId="77777777" w:rsidR="00584938" w:rsidRDefault="00584938"/>
        </w:tc>
        <w:tc>
          <w:tcPr>
            <w:tcW w:w="5817" w:type="dxa"/>
            <w:tcBorders>
              <w:left w:val="nil"/>
              <w:right w:val="nil"/>
            </w:tcBorders>
          </w:tcPr>
          <w:p w14:paraId="134E8634" w14:textId="77777777" w:rsidR="00584938" w:rsidRDefault="00584938"/>
        </w:tc>
      </w:tr>
      <w:tr w:rsidR="00584938" w14:paraId="67C58705" w14:textId="77777777" w:rsidTr="004036B6">
        <w:trPr>
          <w:trHeight w:hRule="exact" w:val="284"/>
        </w:trPr>
        <w:tc>
          <w:tcPr>
            <w:tcW w:w="3539" w:type="dxa"/>
            <w:tcBorders>
              <w:top w:val="nil"/>
              <w:left w:val="nil"/>
              <w:bottom w:val="nil"/>
            </w:tcBorders>
          </w:tcPr>
          <w:p w14:paraId="18967B28" w14:textId="77777777" w:rsidR="00584938" w:rsidRDefault="00584938">
            <w:r>
              <w:rPr>
                <w:rFonts w:ascii="Arial" w:hAnsi="Arial" w:cs="Arial"/>
                <w:color w:val="000000"/>
              </w:rPr>
              <w:lastRenderedPageBreak/>
              <w:t>Hourly rate of pay</w:t>
            </w:r>
          </w:p>
        </w:tc>
        <w:tc>
          <w:tcPr>
            <w:tcW w:w="5817" w:type="dxa"/>
          </w:tcPr>
          <w:p w14:paraId="5FFF7F5A" w14:textId="2772B109" w:rsidR="00584938" w:rsidRDefault="005D727B">
            <w:r>
              <w:t>National Minimum Wage</w:t>
            </w:r>
          </w:p>
        </w:tc>
      </w:tr>
    </w:tbl>
    <w:p w14:paraId="1FD9B72A" w14:textId="77777777" w:rsidR="00584938" w:rsidRDefault="00584938"/>
    <w:tbl>
      <w:tblPr>
        <w:tblStyle w:val="TableGrid"/>
        <w:tblW w:w="9351" w:type="dxa"/>
        <w:tblLook w:val="04A0" w:firstRow="1" w:lastRow="0" w:firstColumn="1" w:lastColumn="0" w:noHBand="0" w:noVBand="1"/>
      </w:tblPr>
      <w:tblGrid>
        <w:gridCol w:w="9351"/>
      </w:tblGrid>
      <w:tr w:rsidR="00584938" w14:paraId="0D8F07C7" w14:textId="77777777" w:rsidTr="00584938">
        <w:tc>
          <w:tcPr>
            <w:tcW w:w="9351" w:type="dxa"/>
          </w:tcPr>
          <w:p w14:paraId="7E5492C2" w14:textId="77777777" w:rsidR="00584938" w:rsidRDefault="00584938" w:rsidP="00767DDA">
            <w:r>
              <w:rPr>
                <w:rFonts w:ascii="Arial" w:hAnsi="Arial" w:cs="Arial"/>
                <w:color w:val="000000"/>
              </w:rPr>
              <w:t>Details of employability support (training opportunities/mentor)</w:t>
            </w:r>
          </w:p>
        </w:tc>
      </w:tr>
      <w:tr w:rsidR="00584938" w14:paraId="20D47567" w14:textId="77777777" w:rsidTr="008F4214">
        <w:trPr>
          <w:trHeight w:hRule="exact" w:val="7655"/>
        </w:trPr>
        <w:tc>
          <w:tcPr>
            <w:tcW w:w="9351" w:type="dxa"/>
          </w:tcPr>
          <w:p w14:paraId="432A14F7" w14:textId="77777777" w:rsidR="00584938" w:rsidRDefault="00584938" w:rsidP="00767DDA"/>
          <w:p w14:paraId="40731FFF" w14:textId="01D1C78E" w:rsidR="00584938" w:rsidRDefault="00063FEA" w:rsidP="00767DDA">
            <w:r>
              <w:t xml:space="preserve">The person that takes on this role will be provided with mentoring support by </w:t>
            </w:r>
            <w:r w:rsidR="00241121">
              <w:t>the West Midlands Women’s Cricket Ltd staff</w:t>
            </w:r>
            <w:r>
              <w:t xml:space="preserve"> and given coaching and guidance on a daily basis. </w:t>
            </w:r>
          </w:p>
          <w:p w14:paraId="1B9F526E" w14:textId="77777777" w:rsidR="00584938" w:rsidRDefault="00584938" w:rsidP="00767DDA"/>
          <w:p w14:paraId="4A2A02CD" w14:textId="77777777" w:rsidR="00584938" w:rsidRDefault="00584938" w:rsidP="00767DDA"/>
          <w:p w14:paraId="3D3F42F8" w14:textId="77777777" w:rsidR="005D727B" w:rsidRPr="005D727B" w:rsidRDefault="005D727B" w:rsidP="005D727B">
            <w:r w:rsidRPr="005D727B">
              <w:t xml:space="preserve">Mentoring throughout by the employee’s line manager. </w:t>
            </w:r>
          </w:p>
          <w:p w14:paraId="3EF8EB80" w14:textId="77777777" w:rsidR="005D727B" w:rsidRPr="005D727B" w:rsidRDefault="005D727B" w:rsidP="005D727B"/>
          <w:p w14:paraId="6E6F6B4F" w14:textId="77777777" w:rsidR="005D727B" w:rsidRPr="005D727B" w:rsidRDefault="005D727B" w:rsidP="005D727B">
            <w:r w:rsidRPr="005D727B">
              <w:t>Employability skills training initially focussing on behaviours and attributes required for work, to support the young person with adjusting to working life, and focusing on progression towards the end of the placement. This will include: CV writing, Job seeking, Initiative, Persistence, Personal responsibility, employability, collaboration, communication, creativity, motivation.</w:t>
            </w:r>
          </w:p>
          <w:p w14:paraId="48BA5F32" w14:textId="77777777" w:rsidR="00584938" w:rsidRDefault="00584938" w:rsidP="00767DDA"/>
          <w:p w14:paraId="30E2CA25" w14:textId="77777777" w:rsidR="00584938" w:rsidRDefault="00584938" w:rsidP="00767DDA"/>
          <w:p w14:paraId="0771C423" w14:textId="77777777" w:rsidR="00584938" w:rsidRDefault="00584938" w:rsidP="00767DDA"/>
          <w:p w14:paraId="327E2C43" w14:textId="77777777" w:rsidR="00584938" w:rsidRDefault="00584938" w:rsidP="00767DDA"/>
          <w:p w14:paraId="2D74CD00" w14:textId="77777777" w:rsidR="00584938" w:rsidRDefault="00584938" w:rsidP="00767DDA"/>
          <w:p w14:paraId="74E9377D" w14:textId="77777777" w:rsidR="00584938" w:rsidRDefault="00584938" w:rsidP="00767DDA"/>
          <w:p w14:paraId="3202A2FC" w14:textId="77777777" w:rsidR="00584938" w:rsidRDefault="00584938" w:rsidP="00767DDA"/>
          <w:p w14:paraId="2A3358AB" w14:textId="77777777" w:rsidR="00584938" w:rsidRDefault="00584938" w:rsidP="00767DDA"/>
          <w:p w14:paraId="0EDD57AA" w14:textId="77777777" w:rsidR="00584938" w:rsidRDefault="00584938" w:rsidP="00767DDA"/>
          <w:p w14:paraId="5C78C96E" w14:textId="77777777" w:rsidR="00584938" w:rsidRDefault="00584938" w:rsidP="00767DDA"/>
        </w:tc>
      </w:tr>
    </w:tbl>
    <w:p w14:paraId="11A8AE3D" w14:textId="77777777" w:rsidR="00584938" w:rsidRDefault="00584938"/>
    <w:p w14:paraId="0F310805"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209DED19" w14:textId="77777777" w:rsidTr="004036B6">
        <w:trPr>
          <w:trHeight w:hRule="exact" w:val="567"/>
        </w:trPr>
        <w:tc>
          <w:tcPr>
            <w:tcW w:w="3539" w:type="dxa"/>
            <w:tcBorders>
              <w:top w:val="nil"/>
              <w:left w:val="nil"/>
              <w:bottom w:val="nil"/>
            </w:tcBorders>
          </w:tcPr>
          <w:p w14:paraId="670D6196" w14:textId="77777777" w:rsidR="00584938" w:rsidRDefault="00584938" w:rsidP="00767DDA">
            <w:r>
              <w:rPr>
                <w:rFonts w:ascii="Arial" w:hAnsi="Arial" w:cs="Arial"/>
                <w:color w:val="000000"/>
              </w:rPr>
              <w:t>Company name</w:t>
            </w:r>
          </w:p>
        </w:tc>
        <w:tc>
          <w:tcPr>
            <w:tcW w:w="5817" w:type="dxa"/>
            <w:tcBorders>
              <w:bottom w:val="single" w:sz="4" w:space="0" w:color="auto"/>
            </w:tcBorders>
          </w:tcPr>
          <w:p w14:paraId="0765930F" w14:textId="77777777" w:rsidR="00584938" w:rsidRDefault="00584938" w:rsidP="00767DDA"/>
          <w:p w14:paraId="5EC75893" w14:textId="5B5A22F3" w:rsidR="00584938" w:rsidRDefault="005D727B" w:rsidP="00767DDA">
            <w:r>
              <w:t>Edgbaston Foundation</w:t>
            </w:r>
            <w:r w:rsidR="00241121">
              <w:t xml:space="preserve"> </w:t>
            </w:r>
          </w:p>
        </w:tc>
      </w:tr>
      <w:tr w:rsidR="00584938" w14:paraId="2B13EF8C" w14:textId="77777777" w:rsidTr="00767DDA">
        <w:tc>
          <w:tcPr>
            <w:tcW w:w="3539" w:type="dxa"/>
            <w:tcBorders>
              <w:top w:val="nil"/>
              <w:left w:val="nil"/>
              <w:bottom w:val="nil"/>
              <w:right w:val="nil"/>
            </w:tcBorders>
          </w:tcPr>
          <w:p w14:paraId="659DAEEC" w14:textId="77777777" w:rsidR="00584938" w:rsidRDefault="00584938" w:rsidP="00767DDA"/>
        </w:tc>
        <w:tc>
          <w:tcPr>
            <w:tcW w:w="5817" w:type="dxa"/>
            <w:tcBorders>
              <w:left w:val="nil"/>
              <w:right w:val="nil"/>
            </w:tcBorders>
          </w:tcPr>
          <w:p w14:paraId="6D4C8194" w14:textId="77777777" w:rsidR="00584938" w:rsidRDefault="00584938" w:rsidP="00767DDA"/>
        </w:tc>
      </w:tr>
      <w:tr w:rsidR="00584938" w14:paraId="00737252" w14:textId="77777777" w:rsidTr="004036B6">
        <w:trPr>
          <w:trHeight w:hRule="exact" w:val="567"/>
        </w:trPr>
        <w:tc>
          <w:tcPr>
            <w:tcW w:w="3539" w:type="dxa"/>
            <w:tcBorders>
              <w:top w:val="nil"/>
              <w:left w:val="nil"/>
              <w:bottom w:val="nil"/>
            </w:tcBorders>
          </w:tcPr>
          <w:p w14:paraId="36D98D2D" w14:textId="77777777" w:rsidR="00584938" w:rsidRDefault="00584938" w:rsidP="00767DDA">
            <w:r>
              <w:rPr>
                <w:rFonts w:ascii="Arial" w:hAnsi="Arial" w:cs="Arial"/>
                <w:color w:val="000000"/>
              </w:rPr>
              <w:t>Closing date for applications</w:t>
            </w:r>
          </w:p>
        </w:tc>
        <w:tc>
          <w:tcPr>
            <w:tcW w:w="5817" w:type="dxa"/>
          </w:tcPr>
          <w:p w14:paraId="5309BD7B" w14:textId="77777777" w:rsidR="00584938" w:rsidRDefault="00584938" w:rsidP="00767DDA"/>
          <w:p w14:paraId="37B6F21F" w14:textId="68A258EE" w:rsidR="00584938" w:rsidRDefault="005D727B" w:rsidP="00767DDA">
            <w:r>
              <w:t>26</w:t>
            </w:r>
            <w:r w:rsidRPr="005D727B">
              <w:rPr>
                <w:vertAlign w:val="superscript"/>
              </w:rPr>
              <w:t>th</w:t>
            </w:r>
            <w:r>
              <w:t xml:space="preserve"> June</w:t>
            </w:r>
            <w:r w:rsidR="00063FEA">
              <w:t xml:space="preserve"> 2021</w:t>
            </w:r>
          </w:p>
        </w:tc>
      </w:tr>
    </w:tbl>
    <w:p w14:paraId="67F56C35" w14:textId="77777777" w:rsidR="00584938" w:rsidRDefault="00584938"/>
    <w:p w14:paraId="4D4524D7" w14:textId="77777777" w:rsidR="00584938" w:rsidRDefault="00584938"/>
    <w:tbl>
      <w:tblPr>
        <w:tblStyle w:val="TableGrid"/>
        <w:tblW w:w="9351" w:type="dxa"/>
        <w:tblLook w:val="04A0" w:firstRow="1" w:lastRow="0" w:firstColumn="1" w:lastColumn="0" w:noHBand="0" w:noVBand="1"/>
      </w:tblPr>
      <w:tblGrid>
        <w:gridCol w:w="9351"/>
      </w:tblGrid>
      <w:tr w:rsidR="00246989" w14:paraId="3F15D986" w14:textId="77777777" w:rsidTr="00246989">
        <w:tc>
          <w:tcPr>
            <w:tcW w:w="9351" w:type="dxa"/>
            <w:tcBorders>
              <w:top w:val="nil"/>
              <w:left w:val="nil"/>
              <w:bottom w:val="nil"/>
              <w:right w:val="nil"/>
            </w:tcBorders>
          </w:tcPr>
          <w:p w14:paraId="70A32D82" w14:textId="77777777" w:rsidR="00246989" w:rsidRDefault="00246989">
            <w:r w:rsidRPr="00246989">
              <w:rPr>
                <w:rFonts w:ascii="Arial" w:hAnsi="Arial" w:cs="Arial"/>
              </w:rPr>
              <w:t>Using the table on the next page please provide details for each Job Placement by location.</w:t>
            </w:r>
          </w:p>
        </w:tc>
      </w:tr>
    </w:tbl>
    <w:p w14:paraId="4446C8EA" w14:textId="77777777" w:rsidR="00246989" w:rsidRDefault="00246989"/>
    <w:p w14:paraId="6A968DAD" w14:textId="77777777" w:rsidR="00246989" w:rsidRDefault="00246989">
      <w:pPr>
        <w:sectPr w:rsidR="00246989" w:rsidSect="0024698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528"/>
        <w:gridCol w:w="2778"/>
        <w:gridCol w:w="2951"/>
        <w:gridCol w:w="2483"/>
        <w:gridCol w:w="1470"/>
        <w:gridCol w:w="1394"/>
        <w:gridCol w:w="1297"/>
        <w:gridCol w:w="1487"/>
      </w:tblGrid>
      <w:tr w:rsidR="00246989" w14:paraId="200D76D7" w14:textId="77777777" w:rsidTr="00F807EC">
        <w:tc>
          <w:tcPr>
            <w:tcW w:w="1536" w:type="dxa"/>
          </w:tcPr>
          <w:p w14:paraId="2CC6096E" w14:textId="77777777" w:rsidR="00246989" w:rsidRPr="00246989" w:rsidRDefault="00246989" w:rsidP="00246989">
            <w:pPr>
              <w:jc w:val="center"/>
              <w:rPr>
                <w:rFonts w:ascii="Arial" w:hAnsi="Arial" w:cs="Arial"/>
              </w:rPr>
            </w:pPr>
            <w:r w:rsidRPr="00246989">
              <w:rPr>
                <w:rFonts w:ascii="Arial" w:hAnsi="Arial" w:cs="Arial"/>
              </w:rPr>
              <w:lastRenderedPageBreak/>
              <w:t>Employer Job Placement reference (where applicable</w:t>
            </w:r>
            <w:r w:rsidR="00F807EC">
              <w:rPr>
                <w:rFonts w:ascii="Arial" w:hAnsi="Arial" w:cs="Arial"/>
              </w:rPr>
              <w:t>)</w:t>
            </w:r>
          </w:p>
        </w:tc>
        <w:tc>
          <w:tcPr>
            <w:tcW w:w="2854" w:type="dxa"/>
          </w:tcPr>
          <w:p w14:paraId="446483CC"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5F2103D9"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109D7467" w14:textId="77777777" w:rsidR="00246989" w:rsidRPr="00246989" w:rsidRDefault="00246989" w:rsidP="00246989">
            <w:pPr>
              <w:jc w:val="center"/>
              <w:rPr>
                <w:rFonts w:ascii="Arial" w:hAnsi="Arial" w:cs="Arial"/>
              </w:rPr>
            </w:pPr>
            <w:r w:rsidRPr="00246989">
              <w:rPr>
                <w:rFonts w:ascii="Arial" w:hAnsi="Arial" w:cs="Arial"/>
              </w:rPr>
              <w:t>Name</w:t>
            </w:r>
          </w:p>
          <w:p w14:paraId="03873B5C" w14:textId="77777777" w:rsidR="00246989" w:rsidRPr="00246989" w:rsidRDefault="00246989" w:rsidP="00246989">
            <w:pPr>
              <w:jc w:val="center"/>
              <w:rPr>
                <w:rFonts w:ascii="Arial" w:hAnsi="Arial" w:cs="Arial"/>
              </w:rPr>
            </w:pPr>
            <w:r w:rsidRPr="00246989">
              <w:rPr>
                <w:rFonts w:ascii="Arial" w:hAnsi="Arial" w:cs="Arial"/>
              </w:rPr>
              <w:t>Email address</w:t>
            </w:r>
          </w:p>
          <w:p w14:paraId="75FCE4C7" w14:textId="77777777" w:rsidR="00246989" w:rsidRPr="00246989" w:rsidRDefault="00246989" w:rsidP="00246989">
            <w:pPr>
              <w:jc w:val="center"/>
              <w:rPr>
                <w:rFonts w:ascii="Arial" w:hAnsi="Arial" w:cs="Arial"/>
              </w:rPr>
            </w:pPr>
            <w:r w:rsidRPr="00246989">
              <w:rPr>
                <w:rFonts w:ascii="Arial" w:hAnsi="Arial" w:cs="Arial"/>
              </w:rPr>
              <w:t>Telephone</w:t>
            </w:r>
          </w:p>
        </w:tc>
        <w:tc>
          <w:tcPr>
            <w:tcW w:w="2368" w:type="dxa"/>
          </w:tcPr>
          <w:p w14:paraId="01E19484"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460B46EC"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39ACA3B4"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2F110450"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3ADF3553"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246989" w14:paraId="7A027717" w14:textId="77777777" w:rsidTr="00F807EC">
        <w:trPr>
          <w:trHeight w:val="1077"/>
        </w:trPr>
        <w:tc>
          <w:tcPr>
            <w:tcW w:w="1536" w:type="dxa"/>
          </w:tcPr>
          <w:p w14:paraId="3F94C6BC" w14:textId="77777777" w:rsidR="00246989" w:rsidRDefault="00246989"/>
        </w:tc>
        <w:tc>
          <w:tcPr>
            <w:tcW w:w="2854" w:type="dxa"/>
          </w:tcPr>
          <w:p w14:paraId="4998EFB7" w14:textId="405A69BC" w:rsidR="00246989" w:rsidRDefault="00AE1236">
            <w:r>
              <w:t>Home Based with occasional travel across the West Midlands</w:t>
            </w:r>
          </w:p>
        </w:tc>
        <w:tc>
          <w:tcPr>
            <w:tcW w:w="2976" w:type="dxa"/>
          </w:tcPr>
          <w:p w14:paraId="24E53A2B" w14:textId="77777777" w:rsidR="00063FEA" w:rsidRDefault="00BA335A" w:rsidP="00BA335A">
            <w:r>
              <w:t xml:space="preserve">Laura Macleod </w:t>
            </w:r>
          </w:p>
          <w:p w14:paraId="49E34B56" w14:textId="77777777" w:rsidR="00BA335A" w:rsidRDefault="00BA335A" w:rsidP="00BA335A">
            <w:r>
              <w:t>Director West Midlands Women’s Cricket Ltd</w:t>
            </w:r>
          </w:p>
          <w:p w14:paraId="0B311C05" w14:textId="22B941F7" w:rsidR="00BA335A" w:rsidRDefault="005D727B" w:rsidP="00BA335A">
            <w:hyperlink r:id="rId13" w:history="1">
              <w:r>
                <w:rPr>
                  <w:rStyle w:val="Hyperlink"/>
                </w:rPr>
                <w:t>info@wmwcricket.com</w:t>
              </w:r>
            </w:hyperlink>
          </w:p>
        </w:tc>
        <w:tc>
          <w:tcPr>
            <w:tcW w:w="2368" w:type="dxa"/>
          </w:tcPr>
          <w:p w14:paraId="4BFC2DFA" w14:textId="373AA416" w:rsidR="00246989" w:rsidRDefault="005D727B">
            <w:r>
              <w:t xml:space="preserve">CV and Covering letter </w:t>
            </w:r>
            <w:r w:rsidR="00063FEA">
              <w:t>Via email to</w:t>
            </w:r>
            <w:r w:rsidR="00BA335A">
              <w:t>:</w:t>
            </w:r>
          </w:p>
          <w:p w14:paraId="7BD92362" w14:textId="32971F58" w:rsidR="00BA335A" w:rsidRDefault="005D727B">
            <w:hyperlink r:id="rId14" w:history="1">
              <w:r>
                <w:rPr>
                  <w:rStyle w:val="Hyperlink"/>
                </w:rPr>
                <w:t>info@wmwcricket.com</w:t>
              </w:r>
            </w:hyperlink>
            <w:bookmarkStart w:id="0" w:name="_GoBack"/>
            <w:bookmarkEnd w:id="0"/>
          </w:p>
          <w:p w14:paraId="760CABCD" w14:textId="7BA81FCE" w:rsidR="00BA335A" w:rsidRDefault="00BA335A"/>
        </w:tc>
        <w:tc>
          <w:tcPr>
            <w:tcW w:w="1470" w:type="dxa"/>
          </w:tcPr>
          <w:p w14:paraId="5F27DC52" w14:textId="1C6449C5" w:rsidR="00246989" w:rsidRDefault="00063FEA">
            <w:r>
              <w:t>1</w:t>
            </w:r>
          </w:p>
        </w:tc>
        <w:tc>
          <w:tcPr>
            <w:tcW w:w="1396" w:type="dxa"/>
          </w:tcPr>
          <w:p w14:paraId="173C1194" w14:textId="5FB5C2F9" w:rsidR="00246989" w:rsidRDefault="005D727B">
            <w:r>
              <w:t>35</w:t>
            </w:r>
          </w:p>
        </w:tc>
        <w:tc>
          <w:tcPr>
            <w:tcW w:w="1297" w:type="dxa"/>
          </w:tcPr>
          <w:p w14:paraId="767B21CB" w14:textId="74D3E3A0" w:rsidR="00246989" w:rsidRDefault="00063FEA">
            <w:r>
              <w:t>Yes</w:t>
            </w:r>
          </w:p>
        </w:tc>
        <w:tc>
          <w:tcPr>
            <w:tcW w:w="1491" w:type="dxa"/>
          </w:tcPr>
          <w:p w14:paraId="6CCC7070" w14:textId="66D57D7F" w:rsidR="00E14F50" w:rsidRDefault="005D727B">
            <w:r>
              <w:t>ASAP</w:t>
            </w:r>
          </w:p>
        </w:tc>
      </w:tr>
      <w:tr w:rsidR="00246989" w14:paraId="167BF6AF" w14:textId="77777777" w:rsidTr="00F807EC">
        <w:trPr>
          <w:trHeight w:val="1077"/>
        </w:trPr>
        <w:tc>
          <w:tcPr>
            <w:tcW w:w="1536" w:type="dxa"/>
          </w:tcPr>
          <w:p w14:paraId="4B9F97AE" w14:textId="77777777" w:rsidR="00246989" w:rsidRDefault="00246989"/>
        </w:tc>
        <w:tc>
          <w:tcPr>
            <w:tcW w:w="2854" w:type="dxa"/>
          </w:tcPr>
          <w:p w14:paraId="448ABE76" w14:textId="77777777" w:rsidR="00246989" w:rsidRDefault="00246989"/>
        </w:tc>
        <w:tc>
          <w:tcPr>
            <w:tcW w:w="2976" w:type="dxa"/>
          </w:tcPr>
          <w:p w14:paraId="19B97CF3" w14:textId="77777777" w:rsidR="00246989" w:rsidRDefault="00246989"/>
        </w:tc>
        <w:tc>
          <w:tcPr>
            <w:tcW w:w="2368" w:type="dxa"/>
          </w:tcPr>
          <w:p w14:paraId="7BFB4613" w14:textId="77777777" w:rsidR="00477F86" w:rsidRDefault="00477F86"/>
          <w:p w14:paraId="71BC31E6" w14:textId="77777777" w:rsidR="00246989" w:rsidRPr="00477F86" w:rsidRDefault="00246989" w:rsidP="00477F86">
            <w:pPr>
              <w:jc w:val="center"/>
            </w:pPr>
          </w:p>
        </w:tc>
        <w:tc>
          <w:tcPr>
            <w:tcW w:w="1470" w:type="dxa"/>
          </w:tcPr>
          <w:p w14:paraId="5BD32D14" w14:textId="77777777" w:rsidR="00246989" w:rsidRDefault="00246989"/>
        </w:tc>
        <w:tc>
          <w:tcPr>
            <w:tcW w:w="1396" w:type="dxa"/>
          </w:tcPr>
          <w:p w14:paraId="4F754117" w14:textId="77777777" w:rsidR="00246989" w:rsidRDefault="00246989"/>
        </w:tc>
        <w:tc>
          <w:tcPr>
            <w:tcW w:w="1297" w:type="dxa"/>
          </w:tcPr>
          <w:p w14:paraId="604EED9D" w14:textId="77777777" w:rsidR="00246989" w:rsidRDefault="00246989"/>
        </w:tc>
        <w:tc>
          <w:tcPr>
            <w:tcW w:w="1491" w:type="dxa"/>
          </w:tcPr>
          <w:p w14:paraId="4EFE8D35" w14:textId="77777777" w:rsidR="00246989" w:rsidRDefault="00246989"/>
        </w:tc>
      </w:tr>
      <w:tr w:rsidR="00246989" w14:paraId="1B4B5681" w14:textId="77777777" w:rsidTr="00F807EC">
        <w:trPr>
          <w:trHeight w:val="1077"/>
        </w:trPr>
        <w:tc>
          <w:tcPr>
            <w:tcW w:w="1536" w:type="dxa"/>
          </w:tcPr>
          <w:p w14:paraId="2CB3558B" w14:textId="77777777" w:rsidR="00246989" w:rsidRDefault="00246989"/>
        </w:tc>
        <w:tc>
          <w:tcPr>
            <w:tcW w:w="2854" w:type="dxa"/>
          </w:tcPr>
          <w:p w14:paraId="76E57149" w14:textId="77777777" w:rsidR="00246989" w:rsidRDefault="00246989"/>
        </w:tc>
        <w:tc>
          <w:tcPr>
            <w:tcW w:w="2976" w:type="dxa"/>
          </w:tcPr>
          <w:p w14:paraId="5B37FBC6" w14:textId="77777777" w:rsidR="00246989" w:rsidRDefault="00246989"/>
        </w:tc>
        <w:tc>
          <w:tcPr>
            <w:tcW w:w="2368" w:type="dxa"/>
          </w:tcPr>
          <w:p w14:paraId="0DC2B752" w14:textId="77777777" w:rsidR="00246989" w:rsidRDefault="00246989"/>
        </w:tc>
        <w:tc>
          <w:tcPr>
            <w:tcW w:w="1470" w:type="dxa"/>
          </w:tcPr>
          <w:p w14:paraId="01FF76D8" w14:textId="77777777" w:rsidR="00246989" w:rsidRDefault="00246989"/>
        </w:tc>
        <w:tc>
          <w:tcPr>
            <w:tcW w:w="1396" w:type="dxa"/>
          </w:tcPr>
          <w:p w14:paraId="407EFCD5" w14:textId="77777777" w:rsidR="00246989" w:rsidRDefault="00246989"/>
        </w:tc>
        <w:tc>
          <w:tcPr>
            <w:tcW w:w="1297" w:type="dxa"/>
          </w:tcPr>
          <w:p w14:paraId="62B65258" w14:textId="77777777" w:rsidR="00246989" w:rsidRDefault="00246989"/>
        </w:tc>
        <w:tc>
          <w:tcPr>
            <w:tcW w:w="1491" w:type="dxa"/>
          </w:tcPr>
          <w:p w14:paraId="0781D815" w14:textId="77777777" w:rsidR="00246989" w:rsidRDefault="00246989"/>
        </w:tc>
      </w:tr>
      <w:tr w:rsidR="00246989" w14:paraId="23477917" w14:textId="77777777" w:rsidTr="00F807EC">
        <w:trPr>
          <w:trHeight w:val="1077"/>
        </w:trPr>
        <w:tc>
          <w:tcPr>
            <w:tcW w:w="1536" w:type="dxa"/>
          </w:tcPr>
          <w:p w14:paraId="3442412C" w14:textId="77777777" w:rsidR="00246989" w:rsidRDefault="00246989"/>
        </w:tc>
        <w:tc>
          <w:tcPr>
            <w:tcW w:w="2854" w:type="dxa"/>
          </w:tcPr>
          <w:p w14:paraId="6CCAF233" w14:textId="77777777" w:rsidR="00246989" w:rsidRDefault="00246989"/>
        </w:tc>
        <w:tc>
          <w:tcPr>
            <w:tcW w:w="2976" w:type="dxa"/>
          </w:tcPr>
          <w:p w14:paraId="40BA77BA" w14:textId="77777777" w:rsidR="00246989" w:rsidRDefault="00246989"/>
        </w:tc>
        <w:tc>
          <w:tcPr>
            <w:tcW w:w="2368" w:type="dxa"/>
          </w:tcPr>
          <w:p w14:paraId="4C8FF54F" w14:textId="77777777" w:rsidR="00246989" w:rsidRDefault="00246989"/>
        </w:tc>
        <w:tc>
          <w:tcPr>
            <w:tcW w:w="1470" w:type="dxa"/>
          </w:tcPr>
          <w:p w14:paraId="49C2B044" w14:textId="77777777" w:rsidR="00246989" w:rsidRDefault="00246989"/>
        </w:tc>
        <w:tc>
          <w:tcPr>
            <w:tcW w:w="1396" w:type="dxa"/>
          </w:tcPr>
          <w:p w14:paraId="4CF0EF01" w14:textId="77777777" w:rsidR="00246989" w:rsidRDefault="00246989"/>
        </w:tc>
        <w:tc>
          <w:tcPr>
            <w:tcW w:w="1297" w:type="dxa"/>
          </w:tcPr>
          <w:p w14:paraId="520DCC15" w14:textId="77777777" w:rsidR="00246989" w:rsidRDefault="00246989"/>
        </w:tc>
        <w:tc>
          <w:tcPr>
            <w:tcW w:w="1491" w:type="dxa"/>
          </w:tcPr>
          <w:p w14:paraId="765B2FD8" w14:textId="77777777" w:rsidR="00246989" w:rsidRDefault="00246989"/>
        </w:tc>
      </w:tr>
      <w:tr w:rsidR="00246989" w14:paraId="43326E49" w14:textId="77777777" w:rsidTr="00F807EC">
        <w:trPr>
          <w:trHeight w:val="1077"/>
        </w:trPr>
        <w:tc>
          <w:tcPr>
            <w:tcW w:w="1536" w:type="dxa"/>
          </w:tcPr>
          <w:p w14:paraId="07FD3882" w14:textId="77777777" w:rsidR="00246989" w:rsidRDefault="00246989"/>
        </w:tc>
        <w:tc>
          <w:tcPr>
            <w:tcW w:w="2854" w:type="dxa"/>
          </w:tcPr>
          <w:p w14:paraId="186D7BD7" w14:textId="77777777" w:rsidR="00246989" w:rsidRDefault="00246989"/>
        </w:tc>
        <w:tc>
          <w:tcPr>
            <w:tcW w:w="2976" w:type="dxa"/>
          </w:tcPr>
          <w:p w14:paraId="3B34ABD1" w14:textId="77777777" w:rsidR="00246989" w:rsidRDefault="00246989"/>
        </w:tc>
        <w:tc>
          <w:tcPr>
            <w:tcW w:w="2368" w:type="dxa"/>
          </w:tcPr>
          <w:p w14:paraId="6EB03A0E" w14:textId="77777777" w:rsidR="00246989" w:rsidRDefault="00246989"/>
        </w:tc>
        <w:tc>
          <w:tcPr>
            <w:tcW w:w="1470" w:type="dxa"/>
          </w:tcPr>
          <w:p w14:paraId="79B00FB6" w14:textId="77777777" w:rsidR="00246989" w:rsidRDefault="00246989"/>
        </w:tc>
        <w:tc>
          <w:tcPr>
            <w:tcW w:w="1396" w:type="dxa"/>
          </w:tcPr>
          <w:p w14:paraId="7257B738" w14:textId="77777777" w:rsidR="00246989" w:rsidRDefault="00246989"/>
        </w:tc>
        <w:tc>
          <w:tcPr>
            <w:tcW w:w="1297" w:type="dxa"/>
          </w:tcPr>
          <w:p w14:paraId="2A1CD429" w14:textId="77777777" w:rsidR="00246989" w:rsidRDefault="00246989"/>
        </w:tc>
        <w:tc>
          <w:tcPr>
            <w:tcW w:w="1491" w:type="dxa"/>
          </w:tcPr>
          <w:p w14:paraId="2F03E344" w14:textId="77777777" w:rsidR="00246989" w:rsidRDefault="00246989"/>
        </w:tc>
      </w:tr>
      <w:tr w:rsidR="00246989" w14:paraId="5970C08F" w14:textId="77777777" w:rsidTr="00F807EC">
        <w:trPr>
          <w:trHeight w:val="1077"/>
        </w:trPr>
        <w:tc>
          <w:tcPr>
            <w:tcW w:w="1536" w:type="dxa"/>
          </w:tcPr>
          <w:p w14:paraId="00BDC469" w14:textId="77777777" w:rsidR="00246989" w:rsidRDefault="00246989"/>
        </w:tc>
        <w:tc>
          <w:tcPr>
            <w:tcW w:w="2854" w:type="dxa"/>
          </w:tcPr>
          <w:p w14:paraId="0B24941D" w14:textId="77777777" w:rsidR="00246989" w:rsidRDefault="00246989"/>
        </w:tc>
        <w:tc>
          <w:tcPr>
            <w:tcW w:w="2976" w:type="dxa"/>
          </w:tcPr>
          <w:p w14:paraId="1552D735" w14:textId="77777777" w:rsidR="00246989" w:rsidRDefault="00246989"/>
        </w:tc>
        <w:tc>
          <w:tcPr>
            <w:tcW w:w="2368" w:type="dxa"/>
          </w:tcPr>
          <w:p w14:paraId="2616D3DA" w14:textId="77777777" w:rsidR="00246989" w:rsidRDefault="00246989"/>
        </w:tc>
        <w:tc>
          <w:tcPr>
            <w:tcW w:w="1470" w:type="dxa"/>
          </w:tcPr>
          <w:p w14:paraId="54CA07E1" w14:textId="77777777" w:rsidR="00246989" w:rsidRDefault="00246989"/>
        </w:tc>
        <w:tc>
          <w:tcPr>
            <w:tcW w:w="1396" w:type="dxa"/>
          </w:tcPr>
          <w:p w14:paraId="659D3557" w14:textId="77777777" w:rsidR="00246989" w:rsidRDefault="00246989"/>
        </w:tc>
        <w:tc>
          <w:tcPr>
            <w:tcW w:w="1297" w:type="dxa"/>
          </w:tcPr>
          <w:p w14:paraId="5B1430A8" w14:textId="77777777" w:rsidR="00246989" w:rsidRDefault="00246989"/>
        </w:tc>
        <w:tc>
          <w:tcPr>
            <w:tcW w:w="1491" w:type="dxa"/>
          </w:tcPr>
          <w:p w14:paraId="309B8602" w14:textId="77777777" w:rsidR="00246989" w:rsidRDefault="00246989"/>
        </w:tc>
      </w:tr>
    </w:tbl>
    <w:p w14:paraId="559812E0"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E312B" w14:textId="77777777" w:rsidR="00584938" w:rsidRDefault="00584938" w:rsidP="00584938">
      <w:r>
        <w:separator/>
      </w:r>
    </w:p>
  </w:endnote>
  <w:endnote w:type="continuationSeparator" w:id="0">
    <w:p w14:paraId="6DE01F98" w14:textId="77777777" w:rsidR="00584938" w:rsidRDefault="00584938"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9518D" w14:textId="77777777" w:rsidR="00477F86" w:rsidRDefault="00477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52F13" w14:textId="77777777" w:rsidR="00477F86" w:rsidRDefault="00477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32801" w14:textId="77777777" w:rsidR="00477F86" w:rsidRDefault="00477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90EEA" w14:textId="77777777" w:rsidR="00584938" w:rsidRDefault="00584938" w:rsidP="00584938">
      <w:r>
        <w:separator/>
      </w:r>
    </w:p>
  </w:footnote>
  <w:footnote w:type="continuationSeparator" w:id="0">
    <w:p w14:paraId="13D7908F" w14:textId="77777777" w:rsidR="00584938" w:rsidRDefault="00584938" w:rsidP="0058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A48BF" w14:textId="77777777" w:rsidR="00477F86" w:rsidRDefault="00477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DBE65" w14:textId="77777777" w:rsidR="00584938" w:rsidRDefault="00584938" w:rsidP="00584938">
    <w:pPr>
      <w:pStyle w:val="Header"/>
      <w:tabs>
        <w:tab w:val="clear" w:pos="4513"/>
        <w:tab w:val="clear" w:pos="9026"/>
        <w:tab w:val="left" w:pos="2385"/>
      </w:tabs>
    </w:pPr>
    <w:r>
      <w:rPr>
        <w:noProof/>
      </w:rPr>
      <w:drawing>
        <wp:inline distT="0" distB="0" distL="0" distR="0" wp14:anchorId="4ED35B1B" wp14:editId="1D5B025D">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47765E4F" wp14:editId="230CE334">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A795F" w14:textId="77777777" w:rsidR="00477F86" w:rsidRDefault="00477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74B2"/>
    <w:multiLevelType w:val="hybridMultilevel"/>
    <w:tmpl w:val="56905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74BA5"/>
    <w:multiLevelType w:val="hybridMultilevel"/>
    <w:tmpl w:val="8B22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806F2"/>
    <w:multiLevelType w:val="hybridMultilevel"/>
    <w:tmpl w:val="87F08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F6E14DF"/>
    <w:multiLevelType w:val="hybridMultilevel"/>
    <w:tmpl w:val="C2863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C8D7A28"/>
    <w:multiLevelType w:val="hybridMultilevel"/>
    <w:tmpl w:val="552CD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38"/>
    <w:rsid w:val="00063FEA"/>
    <w:rsid w:val="001A26AB"/>
    <w:rsid w:val="00241121"/>
    <w:rsid w:val="00246989"/>
    <w:rsid w:val="004036B6"/>
    <w:rsid w:val="00414D4F"/>
    <w:rsid w:val="00477F86"/>
    <w:rsid w:val="00584938"/>
    <w:rsid w:val="005D727B"/>
    <w:rsid w:val="005E7F6A"/>
    <w:rsid w:val="0069201F"/>
    <w:rsid w:val="008F4214"/>
    <w:rsid w:val="00A15DC6"/>
    <w:rsid w:val="00AE1236"/>
    <w:rsid w:val="00B10043"/>
    <w:rsid w:val="00BA335A"/>
    <w:rsid w:val="00DD2ABA"/>
    <w:rsid w:val="00E14F50"/>
    <w:rsid w:val="00E30714"/>
    <w:rsid w:val="00F8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BEC8BF"/>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paragraph" w:styleId="ListParagraph">
    <w:name w:val="List Paragraph"/>
    <w:basedOn w:val="Normal"/>
    <w:uiPriority w:val="34"/>
    <w:qFormat/>
    <w:rsid w:val="00E30714"/>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063FEA"/>
    <w:rPr>
      <w:color w:val="0563C1" w:themeColor="hyperlink"/>
      <w:u w:val="single"/>
    </w:rPr>
  </w:style>
  <w:style w:type="character" w:customStyle="1" w:styleId="UnresolvedMention">
    <w:name w:val="Unresolved Mention"/>
    <w:basedOn w:val="DefaultParagraphFont"/>
    <w:uiPriority w:val="99"/>
    <w:semiHidden/>
    <w:unhideWhenUsed/>
    <w:rsid w:val="00063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9279">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067459934">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158985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wmwcricket.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wmwcricke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34DD591C</Template>
  <TotalTime>0</TotalTime>
  <Pages>5</Pages>
  <Words>975</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Lucy Shuttleworth</cp:lastModifiedBy>
  <cp:revision>2</cp:revision>
  <cp:lastPrinted>2020-10-13T07:51:00Z</cp:lastPrinted>
  <dcterms:created xsi:type="dcterms:W3CDTF">2021-05-27T10:10:00Z</dcterms:created>
  <dcterms:modified xsi:type="dcterms:W3CDTF">2021-05-27T10:10:00Z</dcterms:modified>
</cp:coreProperties>
</file>